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="108" w:tblpY="-934"/>
        <w:tblW w:w="99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843"/>
        <w:gridCol w:w="1561"/>
        <w:gridCol w:w="4252"/>
      </w:tblGrid>
      <w:tr w:rsidR="00F25AE1" w:rsidRPr="006F35D8" w14:paraId="4ADF0B98" w14:textId="77777777" w:rsidTr="00924681">
        <w:trPr>
          <w:trHeight w:val="340"/>
        </w:trPr>
        <w:tc>
          <w:tcPr>
            <w:tcW w:w="2268" w:type="dxa"/>
            <w:vAlign w:val="bottom"/>
          </w:tcPr>
          <w:p w14:paraId="4C2C1922" w14:textId="77777777" w:rsidR="00F25AE1" w:rsidRPr="006F35D8" w:rsidRDefault="00F25AE1" w:rsidP="00924681">
            <w:pPr>
              <w:pStyle w:val="-6"/>
              <w:tabs>
                <w:tab w:val="left" w:pos="5387"/>
              </w:tabs>
              <w:ind w:left="57" w:right="369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14:paraId="52CCFECC" w14:textId="77777777" w:rsidR="00F25AE1" w:rsidRPr="006F35D8" w:rsidRDefault="00F25AE1" w:rsidP="00924681">
            <w:pPr>
              <w:pStyle w:val="-6"/>
              <w:tabs>
                <w:tab w:val="left" w:pos="5387"/>
              </w:tabs>
              <w:ind w:left="57" w:right="367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2" w:type="dxa"/>
          </w:tcPr>
          <w:p w14:paraId="1D57C2F6" w14:textId="77777777" w:rsidR="00F25AE1" w:rsidRPr="006F35D8" w:rsidRDefault="00F25AE1" w:rsidP="00924681">
            <w:pPr>
              <w:pStyle w:val="-6"/>
              <w:tabs>
                <w:tab w:val="left" w:pos="5387"/>
              </w:tabs>
              <w:ind w:left="0" w:right="367"/>
              <w:rPr>
                <w:rFonts w:ascii="Times New Roman" w:hAnsi="Times New Roman"/>
                <w:szCs w:val="24"/>
              </w:rPr>
            </w:pPr>
          </w:p>
        </w:tc>
      </w:tr>
      <w:tr w:rsidR="00F25AE1" w:rsidRPr="006F35D8" w14:paraId="3E0453D9" w14:textId="77777777" w:rsidTr="00924681">
        <w:trPr>
          <w:trHeight w:val="510"/>
        </w:trPr>
        <w:tc>
          <w:tcPr>
            <w:tcW w:w="5672" w:type="dxa"/>
            <w:gridSpan w:val="3"/>
            <w:vAlign w:val="bottom"/>
          </w:tcPr>
          <w:p w14:paraId="69CC90D8" w14:textId="77777777" w:rsidR="00F25AE1" w:rsidRPr="006F35D8" w:rsidRDefault="00F25AE1" w:rsidP="00924681">
            <w:pPr>
              <w:pStyle w:val="-6"/>
              <w:tabs>
                <w:tab w:val="left" w:pos="5387"/>
              </w:tabs>
              <w:ind w:left="57" w:right="367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2" w:type="dxa"/>
          </w:tcPr>
          <w:p w14:paraId="67DDAB5F" w14:textId="77777777" w:rsidR="00F25AE1" w:rsidRPr="006F35D8" w:rsidRDefault="00F25AE1" w:rsidP="00924681">
            <w:pPr>
              <w:pStyle w:val="-6"/>
              <w:tabs>
                <w:tab w:val="left" w:pos="5387"/>
              </w:tabs>
              <w:ind w:left="0" w:right="367"/>
              <w:rPr>
                <w:rFonts w:ascii="Times New Roman" w:hAnsi="Times New Roman"/>
                <w:szCs w:val="24"/>
              </w:rPr>
            </w:pPr>
          </w:p>
        </w:tc>
      </w:tr>
      <w:tr w:rsidR="006067DA" w:rsidRPr="006F35D8" w14:paraId="4354DCE6" w14:textId="77777777" w:rsidTr="00924681">
        <w:trPr>
          <w:trHeight w:val="429"/>
        </w:trPr>
        <w:tc>
          <w:tcPr>
            <w:tcW w:w="5672" w:type="dxa"/>
            <w:gridSpan w:val="3"/>
          </w:tcPr>
          <w:p w14:paraId="47117ABB" w14:textId="77777777" w:rsidR="006067DA" w:rsidRPr="006F35D8" w:rsidRDefault="006067DA" w:rsidP="00924681">
            <w:pPr>
              <w:pStyle w:val="-6"/>
              <w:tabs>
                <w:tab w:val="left" w:pos="5387"/>
              </w:tabs>
              <w:ind w:left="0" w:right="367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2" w:type="dxa"/>
            <w:vMerge w:val="restart"/>
          </w:tcPr>
          <w:p w14:paraId="049E3C0B" w14:textId="77777777" w:rsidR="006067DA" w:rsidRPr="005564FF" w:rsidRDefault="0065798F" w:rsidP="00924681">
            <w:pPr>
              <w:pStyle w:val="-6"/>
              <w:tabs>
                <w:tab w:val="left" w:pos="5387"/>
              </w:tabs>
              <w:ind w:left="-109" w:right="3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Начальнику управления взаимодействия с организациями электросетевого комплекса</w:t>
            </w:r>
            <w:r w:rsidR="00055669" w:rsidRPr="005564F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457218E2" w14:textId="77777777" w:rsidR="006067DA" w:rsidRPr="005564FF" w:rsidRDefault="0065798F" w:rsidP="00924681">
            <w:pPr>
              <w:pStyle w:val="-6"/>
              <w:tabs>
                <w:tab w:val="left" w:pos="5387"/>
              </w:tabs>
              <w:ind w:left="-109" w:right="3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АО «Управление ВОЛС-ВЛ</w:t>
            </w:r>
            <w:r w:rsidR="006067DA" w:rsidRPr="005564FF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14:paraId="45317A5B" w14:textId="77777777" w:rsidR="006067DA" w:rsidRPr="005564FF" w:rsidRDefault="006067DA" w:rsidP="00924681">
            <w:pPr>
              <w:pStyle w:val="-6"/>
              <w:tabs>
                <w:tab w:val="left" w:pos="5387"/>
              </w:tabs>
              <w:ind w:left="-109" w:right="33"/>
              <w:rPr>
                <w:rFonts w:ascii="Times New Roman" w:hAnsi="Times New Roman"/>
                <w:sz w:val="26"/>
                <w:szCs w:val="26"/>
              </w:rPr>
            </w:pPr>
          </w:p>
          <w:p w14:paraId="162FD040" w14:textId="77777777" w:rsidR="006067DA" w:rsidRPr="006F35D8" w:rsidRDefault="0065798F" w:rsidP="00924681">
            <w:pPr>
              <w:pStyle w:val="-6"/>
              <w:tabs>
                <w:tab w:val="left" w:pos="5387"/>
              </w:tabs>
              <w:ind w:left="-109" w:right="3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И.В. Сизоненко</w:t>
            </w:r>
            <w:r w:rsidR="0005566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6067DA" w:rsidRPr="006F35D8" w14:paraId="21141C41" w14:textId="77777777" w:rsidTr="00924681">
        <w:trPr>
          <w:trHeight w:val="565"/>
        </w:trPr>
        <w:tc>
          <w:tcPr>
            <w:tcW w:w="4111" w:type="dxa"/>
            <w:gridSpan w:val="2"/>
            <w:vAlign w:val="bottom"/>
          </w:tcPr>
          <w:p w14:paraId="29AB3F7E" w14:textId="77777777" w:rsidR="006067DA" w:rsidRPr="006F35D8" w:rsidRDefault="0065798F" w:rsidP="00924681">
            <w:pPr>
              <w:pStyle w:val="-6"/>
              <w:tabs>
                <w:tab w:val="left" w:pos="5387"/>
              </w:tabs>
              <w:ind w:left="0" w:right="-11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 выдаче ТУ на размещение ВОЛС</w:t>
            </w:r>
          </w:p>
        </w:tc>
        <w:tc>
          <w:tcPr>
            <w:tcW w:w="1561" w:type="dxa"/>
          </w:tcPr>
          <w:p w14:paraId="29AF99BE" w14:textId="77777777" w:rsidR="006067DA" w:rsidRPr="006F35D8" w:rsidRDefault="006067DA" w:rsidP="00924681">
            <w:pPr>
              <w:pStyle w:val="-6"/>
              <w:tabs>
                <w:tab w:val="left" w:pos="5387"/>
              </w:tabs>
              <w:ind w:left="0" w:right="367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2" w:type="dxa"/>
            <w:vMerge/>
          </w:tcPr>
          <w:p w14:paraId="50A9E71D" w14:textId="77777777" w:rsidR="006067DA" w:rsidRPr="006F35D8" w:rsidRDefault="006067DA" w:rsidP="00924681">
            <w:pPr>
              <w:pStyle w:val="-6"/>
              <w:tabs>
                <w:tab w:val="left" w:pos="5387"/>
              </w:tabs>
              <w:ind w:left="0" w:right="367"/>
              <w:rPr>
                <w:rFonts w:ascii="Times New Roman" w:hAnsi="Times New Roman"/>
                <w:szCs w:val="24"/>
              </w:rPr>
            </w:pPr>
          </w:p>
        </w:tc>
      </w:tr>
    </w:tbl>
    <w:p w14:paraId="1B8C9F7D" w14:textId="77777777" w:rsidR="005564FF" w:rsidRDefault="005564FF" w:rsidP="005564FF">
      <w:pPr>
        <w:rPr>
          <w:color w:val="1F497D"/>
        </w:rPr>
      </w:pPr>
    </w:p>
    <w:p w14:paraId="7CCF48E3" w14:textId="77777777" w:rsidR="0065798F" w:rsidRDefault="0065798F" w:rsidP="005564FF">
      <w:pPr>
        <w:rPr>
          <w:color w:val="1F497D"/>
        </w:rPr>
      </w:pPr>
    </w:p>
    <w:p w14:paraId="372C1B6F" w14:textId="77777777" w:rsidR="001F1FC6" w:rsidRPr="006F35D8" w:rsidRDefault="001F1FC6" w:rsidP="000C0A59">
      <w:pPr>
        <w:pStyle w:val="-3"/>
        <w:ind w:left="-284"/>
        <w:rPr>
          <w:rFonts w:ascii="Times New Roman" w:hAnsi="Times New Roman"/>
          <w:szCs w:val="24"/>
        </w:rPr>
      </w:pPr>
    </w:p>
    <w:p w14:paraId="32254B9D" w14:textId="77777777" w:rsidR="00795A82" w:rsidRPr="006F35D8" w:rsidRDefault="00E03B06" w:rsidP="00125881">
      <w:pPr>
        <w:pStyle w:val="-3"/>
        <w:rPr>
          <w:rFonts w:ascii="Times New Roman" w:hAnsi="Times New Roman"/>
          <w:sz w:val="26"/>
          <w:szCs w:val="26"/>
        </w:rPr>
      </w:pPr>
      <w:r w:rsidRPr="00055669">
        <w:rPr>
          <w:rFonts w:ascii="Times New Roman" w:hAnsi="Times New Roman"/>
          <w:sz w:val="26"/>
          <w:szCs w:val="26"/>
        </w:rPr>
        <w:t xml:space="preserve">Уважаемый </w:t>
      </w:r>
      <w:r w:rsidR="00055669" w:rsidRPr="00055669">
        <w:rPr>
          <w:rFonts w:ascii="Times New Roman" w:hAnsi="Times New Roman"/>
          <w:sz w:val="26"/>
          <w:szCs w:val="26"/>
        </w:rPr>
        <w:t>Игорь Владимирович</w:t>
      </w:r>
      <w:r w:rsidRPr="00055669">
        <w:rPr>
          <w:rFonts w:ascii="Times New Roman" w:hAnsi="Times New Roman"/>
          <w:sz w:val="26"/>
          <w:szCs w:val="26"/>
        </w:rPr>
        <w:t>!</w:t>
      </w:r>
    </w:p>
    <w:p w14:paraId="5BD29B27" w14:textId="77777777" w:rsidR="00795A82" w:rsidRPr="006F35D8" w:rsidRDefault="00795A82" w:rsidP="000C0A59">
      <w:pPr>
        <w:pStyle w:val="-3"/>
        <w:ind w:left="-284"/>
        <w:rPr>
          <w:rFonts w:ascii="Times New Roman" w:hAnsi="Times New Roman"/>
          <w:sz w:val="26"/>
          <w:szCs w:val="26"/>
        </w:rPr>
      </w:pPr>
    </w:p>
    <w:p w14:paraId="39970E32" w14:textId="16A2A50A" w:rsidR="0065798F" w:rsidRDefault="0065798F" w:rsidP="0065798F">
      <w:pPr>
        <w:pStyle w:val="-3"/>
        <w:tabs>
          <w:tab w:val="left" w:pos="1134"/>
        </w:tabs>
        <w:ind w:right="-2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Прошу Вас рассмотреть возможность размещения В</w:t>
      </w:r>
      <w:r w:rsidR="00E43885">
        <w:rPr>
          <w:rFonts w:ascii="Times New Roman" w:hAnsi="Times New Roman"/>
          <w:sz w:val="26"/>
          <w:szCs w:val="26"/>
        </w:rPr>
        <w:t xml:space="preserve">ОЛС на опорах </w:t>
      </w:r>
      <w:r w:rsidR="003D2421">
        <w:rPr>
          <w:rFonts w:ascii="Times New Roman" w:hAnsi="Times New Roman"/>
          <w:sz w:val="26"/>
          <w:szCs w:val="26"/>
        </w:rPr>
        <w:t xml:space="preserve">воздушных </w:t>
      </w:r>
      <w:r w:rsidR="000424BC">
        <w:rPr>
          <w:rFonts w:ascii="Times New Roman" w:hAnsi="Times New Roman"/>
          <w:sz w:val="26"/>
          <w:szCs w:val="26"/>
        </w:rPr>
        <w:t>ЛЭП</w:t>
      </w:r>
      <w:r w:rsidR="00E4388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ПАО «</w:t>
      </w:r>
      <w:r w:rsidR="000424BC">
        <w:rPr>
          <w:rFonts w:ascii="Times New Roman" w:hAnsi="Times New Roman"/>
          <w:sz w:val="26"/>
          <w:szCs w:val="26"/>
        </w:rPr>
        <w:t>Россети Московский регион</w:t>
      </w:r>
      <w:r>
        <w:rPr>
          <w:rFonts w:ascii="Times New Roman" w:hAnsi="Times New Roman"/>
          <w:sz w:val="26"/>
          <w:szCs w:val="26"/>
        </w:rPr>
        <w:t xml:space="preserve">», </w:t>
      </w:r>
      <w:r w:rsidR="00924681">
        <w:rPr>
          <w:rFonts w:ascii="Times New Roman" w:hAnsi="Times New Roman"/>
          <w:sz w:val="26"/>
          <w:szCs w:val="26"/>
        </w:rPr>
        <w:t>по адресу __________________________</w:t>
      </w:r>
      <w:r>
        <w:rPr>
          <w:rFonts w:ascii="Times New Roman" w:hAnsi="Times New Roman"/>
          <w:sz w:val="26"/>
          <w:szCs w:val="26"/>
        </w:rPr>
        <w:t xml:space="preserve"> в соответствии с прилагаемой схемой размещения.</w:t>
      </w:r>
    </w:p>
    <w:p w14:paraId="730864A2" w14:textId="479778D4" w:rsidR="0065798F" w:rsidRDefault="0065798F" w:rsidP="0065798F">
      <w:pPr>
        <w:pStyle w:val="-3"/>
        <w:tabs>
          <w:tab w:val="left" w:pos="1134"/>
        </w:tabs>
        <w:ind w:right="-2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наличии техн</w:t>
      </w:r>
      <w:r w:rsidR="00E43885">
        <w:rPr>
          <w:rFonts w:ascii="Times New Roman" w:hAnsi="Times New Roman"/>
          <w:sz w:val="26"/>
          <w:szCs w:val="26"/>
        </w:rPr>
        <w:t>ологи</w:t>
      </w:r>
      <w:r>
        <w:rPr>
          <w:rFonts w:ascii="Times New Roman" w:hAnsi="Times New Roman"/>
          <w:sz w:val="26"/>
          <w:szCs w:val="26"/>
        </w:rPr>
        <w:t>ческой возможности про</w:t>
      </w:r>
      <w:r w:rsidR="00924681">
        <w:rPr>
          <w:rFonts w:ascii="Times New Roman" w:hAnsi="Times New Roman"/>
          <w:sz w:val="26"/>
          <w:szCs w:val="26"/>
        </w:rPr>
        <w:t>шу Вас</w:t>
      </w:r>
      <w:r>
        <w:rPr>
          <w:rFonts w:ascii="Times New Roman" w:hAnsi="Times New Roman"/>
          <w:sz w:val="26"/>
          <w:szCs w:val="26"/>
        </w:rPr>
        <w:t xml:space="preserve"> выдать соответствующие </w:t>
      </w:r>
      <w:r w:rsidR="00E43885">
        <w:rPr>
          <w:rFonts w:ascii="Times New Roman" w:hAnsi="Times New Roman"/>
          <w:sz w:val="26"/>
          <w:szCs w:val="26"/>
        </w:rPr>
        <w:t>технические условия</w:t>
      </w:r>
      <w:r>
        <w:rPr>
          <w:rFonts w:ascii="Times New Roman" w:hAnsi="Times New Roman"/>
          <w:sz w:val="26"/>
          <w:szCs w:val="26"/>
        </w:rPr>
        <w:t xml:space="preserve"> </w:t>
      </w:r>
      <w:r w:rsidR="000424BC" w:rsidRPr="000424BC">
        <w:rPr>
          <w:rFonts w:ascii="Times New Roman" w:hAnsi="Times New Roman"/>
          <w:i/>
          <w:sz w:val="22"/>
          <w:szCs w:val="26"/>
          <w:u w:val="single"/>
        </w:rPr>
        <w:t xml:space="preserve">(указывается </w:t>
      </w:r>
      <w:r w:rsidR="003D2421" w:rsidRPr="003D2421">
        <w:rPr>
          <w:rFonts w:ascii="Times New Roman" w:hAnsi="Times New Roman"/>
          <w:i/>
          <w:sz w:val="22"/>
          <w:szCs w:val="26"/>
          <w:u w:val="single"/>
        </w:rPr>
        <w:t xml:space="preserve">полное наименование </w:t>
      </w:r>
      <w:r w:rsidR="003D2421" w:rsidRPr="003D2421">
        <w:rPr>
          <w:rFonts w:ascii="Times New Roman" w:hAnsi="Times New Roman"/>
          <w:i/>
          <w:sz w:val="22"/>
          <w:szCs w:val="26"/>
          <w:u w:val="single"/>
        </w:rPr>
        <w:t>юридического лица</w:t>
      </w:r>
      <w:r w:rsidR="003D2421">
        <w:rPr>
          <w:rFonts w:ascii="Times New Roman" w:hAnsi="Times New Roman"/>
          <w:i/>
          <w:sz w:val="22"/>
          <w:szCs w:val="26"/>
          <w:u w:val="single"/>
        </w:rPr>
        <w:t>/</w:t>
      </w:r>
      <w:r w:rsidR="003D2421" w:rsidRPr="003D2421">
        <w:rPr>
          <w:rFonts w:ascii="Times New Roman" w:hAnsi="Times New Roman"/>
          <w:i/>
          <w:sz w:val="22"/>
          <w:szCs w:val="26"/>
          <w:u w:val="single"/>
        </w:rPr>
        <w:t>индивидуально</w:t>
      </w:r>
      <w:r w:rsidR="003D2421">
        <w:rPr>
          <w:rFonts w:ascii="Times New Roman" w:hAnsi="Times New Roman"/>
          <w:i/>
          <w:sz w:val="22"/>
          <w:szCs w:val="26"/>
          <w:u w:val="single"/>
        </w:rPr>
        <w:t>го предпринимателя /</w:t>
      </w:r>
      <w:r w:rsidR="003D2421" w:rsidRPr="003D2421">
        <w:rPr>
          <w:rFonts w:ascii="Times New Roman" w:hAnsi="Times New Roman"/>
          <w:i/>
          <w:sz w:val="22"/>
          <w:szCs w:val="26"/>
          <w:u w:val="single"/>
        </w:rPr>
        <w:t>фамилия, имя, отчество физического лица</w:t>
      </w:r>
      <w:r w:rsidR="000424BC" w:rsidRPr="000424BC">
        <w:rPr>
          <w:rFonts w:ascii="Times New Roman" w:hAnsi="Times New Roman"/>
          <w:i/>
          <w:sz w:val="22"/>
          <w:szCs w:val="26"/>
          <w:u w:val="single"/>
        </w:rPr>
        <w:t>)</w:t>
      </w:r>
      <w:r w:rsidRPr="000424BC">
        <w:rPr>
          <w:rFonts w:ascii="Times New Roman" w:hAnsi="Times New Roman"/>
          <w:sz w:val="26"/>
          <w:szCs w:val="26"/>
        </w:rPr>
        <w:t>.</w:t>
      </w:r>
    </w:p>
    <w:p w14:paraId="24099E34" w14:textId="35AA6284" w:rsidR="00FA082F" w:rsidRDefault="00FA082F" w:rsidP="0065798F">
      <w:pPr>
        <w:pStyle w:val="-3"/>
        <w:tabs>
          <w:tab w:val="left" w:pos="1134"/>
        </w:tabs>
        <w:ind w:right="-2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Дополнительно сообща</w:t>
      </w:r>
      <w:r w:rsidR="00FD24EE">
        <w:rPr>
          <w:rFonts w:ascii="Times New Roman" w:hAnsi="Times New Roman"/>
          <w:sz w:val="26"/>
          <w:szCs w:val="26"/>
        </w:rPr>
        <w:t>ю</w:t>
      </w:r>
      <w:r>
        <w:rPr>
          <w:rFonts w:ascii="Times New Roman" w:hAnsi="Times New Roman"/>
          <w:sz w:val="26"/>
          <w:szCs w:val="26"/>
        </w:rPr>
        <w:t xml:space="preserve">, что </w:t>
      </w:r>
      <w:proofErr w:type="gramStart"/>
      <w:r>
        <w:rPr>
          <w:rFonts w:ascii="Times New Roman" w:hAnsi="Times New Roman"/>
          <w:sz w:val="26"/>
          <w:szCs w:val="26"/>
        </w:rPr>
        <w:t>ответственным</w:t>
      </w:r>
      <w:proofErr w:type="gramEnd"/>
      <w:r>
        <w:rPr>
          <w:rFonts w:ascii="Times New Roman" w:hAnsi="Times New Roman"/>
          <w:sz w:val="26"/>
          <w:szCs w:val="26"/>
        </w:rPr>
        <w:t xml:space="preserve"> за проведения работ по проектированию и строительству ВОЛС в </w:t>
      </w:r>
      <w:r w:rsidR="000424BC" w:rsidRPr="000424BC">
        <w:rPr>
          <w:rFonts w:ascii="Times New Roman" w:hAnsi="Times New Roman"/>
          <w:i/>
          <w:sz w:val="22"/>
          <w:szCs w:val="26"/>
          <w:u w:val="single"/>
        </w:rPr>
        <w:t>(</w:t>
      </w:r>
      <w:r w:rsidR="003D2421" w:rsidRPr="000424BC">
        <w:rPr>
          <w:rFonts w:ascii="Times New Roman" w:hAnsi="Times New Roman"/>
          <w:i/>
          <w:sz w:val="22"/>
          <w:szCs w:val="26"/>
          <w:u w:val="single"/>
        </w:rPr>
        <w:t xml:space="preserve">указывается </w:t>
      </w:r>
      <w:r w:rsidR="003D2421" w:rsidRPr="003D2421">
        <w:rPr>
          <w:rFonts w:ascii="Times New Roman" w:hAnsi="Times New Roman"/>
          <w:i/>
          <w:sz w:val="22"/>
          <w:szCs w:val="26"/>
          <w:u w:val="single"/>
        </w:rPr>
        <w:t>полное наименование юридического лица</w:t>
      </w:r>
      <w:r w:rsidR="000424BC" w:rsidRPr="000424BC">
        <w:rPr>
          <w:rFonts w:ascii="Times New Roman" w:hAnsi="Times New Roman"/>
          <w:i/>
          <w:sz w:val="22"/>
          <w:szCs w:val="26"/>
          <w:u w:val="single"/>
        </w:rPr>
        <w:t>)</w:t>
      </w:r>
      <w:r>
        <w:rPr>
          <w:rFonts w:ascii="Times New Roman" w:hAnsi="Times New Roman"/>
          <w:sz w:val="26"/>
          <w:szCs w:val="26"/>
        </w:rPr>
        <w:t xml:space="preserve"> назначен </w:t>
      </w:r>
      <w:r w:rsidR="000424BC" w:rsidRPr="000424BC">
        <w:rPr>
          <w:rFonts w:ascii="Times New Roman" w:hAnsi="Times New Roman"/>
          <w:i/>
          <w:sz w:val="22"/>
          <w:szCs w:val="26"/>
          <w:u w:val="single"/>
        </w:rPr>
        <w:t>(указывается должность ответственного)</w:t>
      </w:r>
      <w:r w:rsidRPr="000424BC">
        <w:rPr>
          <w:rFonts w:ascii="Times New Roman" w:hAnsi="Times New Roman"/>
          <w:sz w:val="22"/>
          <w:szCs w:val="26"/>
        </w:rPr>
        <w:t xml:space="preserve"> </w:t>
      </w:r>
      <w:r w:rsidR="000424BC">
        <w:rPr>
          <w:rFonts w:ascii="Times New Roman" w:hAnsi="Times New Roman"/>
          <w:sz w:val="26"/>
          <w:szCs w:val="26"/>
        </w:rPr>
        <w:t>Фамилия</w:t>
      </w:r>
      <w:r>
        <w:rPr>
          <w:rFonts w:ascii="Times New Roman" w:hAnsi="Times New Roman"/>
          <w:sz w:val="26"/>
          <w:szCs w:val="26"/>
        </w:rPr>
        <w:t xml:space="preserve"> </w:t>
      </w:r>
      <w:r w:rsidR="000424BC">
        <w:rPr>
          <w:rFonts w:ascii="Times New Roman" w:hAnsi="Times New Roman"/>
          <w:sz w:val="26"/>
          <w:szCs w:val="26"/>
        </w:rPr>
        <w:t xml:space="preserve">Имя Отчество </w:t>
      </w:r>
      <w:r>
        <w:rPr>
          <w:rFonts w:ascii="Times New Roman" w:hAnsi="Times New Roman"/>
          <w:sz w:val="26"/>
          <w:szCs w:val="26"/>
        </w:rPr>
        <w:t>(8-ххх-ххх-хх-хх</w:t>
      </w:r>
      <w:r w:rsidR="005877D3">
        <w:rPr>
          <w:rFonts w:ascii="Times New Roman" w:hAnsi="Times New Roman"/>
          <w:sz w:val="26"/>
          <w:szCs w:val="26"/>
        </w:rPr>
        <w:t xml:space="preserve">, </w:t>
      </w:r>
      <w:r w:rsidR="005877D3">
        <w:rPr>
          <w:rFonts w:ascii="Times New Roman" w:hAnsi="Times New Roman"/>
          <w:sz w:val="26"/>
          <w:szCs w:val="26"/>
          <w:lang w:val="en-US"/>
        </w:rPr>
        <w:t>e</w:t>
      </w:r>
      <w:r w:rsidR="005877D3" w:rsidRPr="005877D3">
        <w:rPr>
          <w:rFonts w:ascii="Times New Roman" w:hAnsi="Times New Roman"/>
          <w:sz w:val="26"/>
          <w:szCs w:val="26"/>
        </w:rPr>
        <w:t>-</w:t>
      </w:r>
      <w:r w:rsidR="005877D3">
        <w:rPr>
          <w:rFonts w:ascii="Times New Roman" w:hAnsi="Times New Roman"/>
          <w:sz w:val="26"/>
          <w:szCs w:val="26"/>
          <w:lang w:val="en-US"/>
        </w:rPr>
        <w:t>mail</w:t>
      </w:r>
      <w:r>
        <w:rPr>
          <w:rFonts w:ascii="Times New Roman" w:hAnsi="Times New Roman"/>
          <w:sz w:val="26"/>
          <w:szCs w:val="26"/>
        </w:rPr>
        <w:t>).</w:t>
      </w:r>
      <w:r w:rsidR="003D2421">
        <w:rPr>
          <w:rFonts w:ascii="Times New Roman" w:hAnsi="Times New Roman"/>
          <w:sz w:val="26"/>
          <w:szCs w:val="26"/>
        </w:rPr>
        <w:t xml:space="preserve"> </w:t>
      </w:r>
    </w:p>
    <w:p w14:paraId="2006F467" w14:textId="77777777" w:rsidR="00FA082F" w:rsidRDefault="00FA082F" w:rsidP="0065798F">
      <w:pPr>
        <w:pStyle w:val="-3"/>
        <w:tabs>
          <w:tab w:val="left" w:pos="1134"/>
        </w:tabs>
        <w:ind w:right="-2" w:firstLine="709"/>
        <w:jc w:val="both"/>
        <w:rPr>
          <w:rFonts w:ascii="Times New Roman" w:hAnsi="Times New Roman"/>
          <w:sz w:val="26"/>
          <w:szCs w:val="26"/>
        </w:rPr>
      </w:pPr>
    </w:p>
    <w:p w14:paraId="45DAE025" w14:textId="77777777" w:rsidR="0065798F" w:rsidRDefault="00FA082F" w:rsidP="0065798F">
      <w:pPr>
        <w:pStyle w:val="-3"/>
        <w:tabs>
          <w:tab w:val="left" w:pos="1134"/>
        </w:tabs>
        <w:ind w:right="-2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Приложения:</w:t>
      </w:r>
    </w:p>
    <w:p w14:paraId="78D5C547" w14:textId="64922649" w:rsidR="00FA082F" w:rsidRDefault="00FA082F" w:rsidP="00FA082F">
      <w:pPr>
        <w:pStyle w:val="-3"/>
        <w:numPr>
          <w:ilvl w:val="0"/>
          <w:numId w:val="13"/>
        </w:numPr>
        <w:tabs>
          <w:tab w:val="left" w:pos="1134"/>
        </w:tabs>
        <w:ind w:right="-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Схема размещения ВОЛС</w:t>
      </w:r>
      <w:r w:rsidR="003D2421">
        <w:rPr>
          <w:rFonts w:ascii="Times New Roman" w:hAnsi="Times New Roman"/>
          <w:sz w:val="26"/>
          <w:szCs w:val="26"/>
          <w:lang w:val="en-US"/>
        </w:rPr>
        <w:t>;</w:t>
      </w:r>
    </w:p>
    <w:p w14:paraId="3BFE2CD4" w14:textId="55D3B189" w:rsidR="00FA082F" w:rsidRDefault="00FA082F" w:rsidP="00FA082F">
      <w:pPr>
        <w:pStyle w:val="-3"/>
        <w:numPr>
          <w:ilvl w:val="0"/>
          <w:numId w:val="13"/>
        </w:numPr>
        <w:tabs>
          <w:tab w:val="left" w:pos="1134"/>
        </w:tabs>
        <w:ind w:right="-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Карточка компании</w:t>
      </w:r>
      <w:r w:rsidR="003D2421">
        <w:rPr>
          <w:rFonts w:ascii="Times New Roman" w:hAnsi="Times New Roman"/>
          <w:sz w:val="26"/>
          <w:szCs w:val="26"/>
          <w:lang w:val="en-US"/>
        </w:rPr>
        <w:t>;</w:t>
      </w:r>
    </w:p>
    <w:p w14:paraId="210A9A8F" w14:textId="0A545988" w:rsidR="00FA082F" w:rsidRPr="0065798F" w:rsidRDefault="00FA082F" w:rsidP="00FA082F">
      <w:pPr>
        <w:pStyle w:val="-3"/>
        <w:numPr>
          <w:ilvl w:val="0"/>
          <w:numId w:val="13"/>
        </w:numPr>
        <w:tabs>
          <w:tab w:val="left" w:pos="1134"/>
        </w:tabs>
        <w:ind w:right="-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Архив уставных документов</w:t>
      </w:r>
      <w:r w:rsidR="003D2421">
        <w:rPr>
          <w:rFonts w:ascii="Times New Roman" w:hAnsi="Times New Roman"/>
          <w:sz w:val="26"/>
          <w:szCs w:val="26"/>
        </w:rPr>
        <w:t>.</w:t>
      </w:r>
    </w:p>
    <w:p w14:paraId="2ED815C0" w14:textId="77777777" w:rsidR="00B2374C" w:rsidRDefault="00B2374C" w:rsidP="00EA6680">
      <w:pPr>
        <w:pStyle w:val="-3"/>
        <w:tabs>
          <w:tab w:val="left" w:pos="851"/>
        </w:tabs>
        <w:ind w:right="-2" w:firstLine="709"/>
        <w:jc w:val="both"/>
        <w:rPr>
          <w:rFonts w:ascii="Times New Roman" w:hAnsi="Times New Roman"/>
          <w:sz w:val="26"/>
          <w:szCs w:val="26"/>
        </w:rPr>
      </w:pPr>
    </w:p>
    <w:p w14:paraId="32C72A43" w14:textId="77777777" w:rsidR="00D3627F" w:rsidRDefault="00D3627F" w:rsidP="00371DA3">
      <w:pPr>
        <w:pStyle w:val="-3"/>
        <w:tabs>
          <w:tab w:val="left" w:pos="851"/>
        </w:tabs>
        <w:ind w:right="-2" w:firstLine="708"/>
        <w:jc w:val="both"/>
        <w:rPr>
          <w:rFonts w:ascii="Times New Roman" w:hAnsi="Times New Roman"/>
          <w:sz w:val="26"/>
          <w:szCs w:val="26"/>
        </w:rPr>
      </w:pPr>
    </w:p>
    <w:p w14:paraId="1DAD1912" w14:textId="1EE3071E" w:rsidR="00D90371" w:rsidRDefault="00E2183D" w:rsidP="0065798F">
      <w:pPr>
        <w:pStyle w:val="-3"/>
        <w:tabs>
          <w:tab w:val="left" w:pos="851"/>
        </w:tabs>
        <w:ind w:right="-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Генераль</w:t>
      </w:r>
      <w:r w:rsidR="003D2421">
        <w:rPr>
          <w:rFonts w:ascii="Times New Roman" w:hAnsi="Times New Roman"/>
          <w:sz w:val="26"/>
          <w:szCs w:val="26"/>
        </w:rPr>
        <w:t>ный директор</w:t>
      </w:r>
      <w:r w:rsidR="003D2421">
        <w:rPr>
          <w:rFonts w:ascii="Times New Roman" w:hAnsi="Times New Roman"/>
          <w:sz w:val="26"/>
          <w:szCs w:val="26"/>
        </w:rPr>
        <w:tab/>
      </w:r>
      <w:r w:rsidR="003D2421">
        <w:rPr>
          <w:rFonts w:ascii="Times New Roman" w:hAnsi="Times New Roman"/>
          <w:sz w:val="26"/>
          <w:szCs w:val="26"/>
        </w:rPr>
        <w:tab/>
      </w:r>
      <w:r w:rsidR="003D2421">
        <w:rPr>
          <w:rFonts w:ascii="Times New Roman" w:hAnsi="Times New Roman"/>
          <w:sz w:val="26"/>
          <w:szCs w:val="26"/>
        </w:rPr>
        <w:tab/>
      </w:r>
      <w:r w:rsidR="003D2421">
        <w:rPr>
          <w:rFonts w:ascii="Times New Roman" w:hAnsi="Times New Roman"/>
          <w:sz w:val="26"/>
          <w:szCs w:val="26"/>
        </w:rPr>
        <w:tab/>
      </w:r>
      <w:r w:rsidR="003D2421">
        <w:rPr>
          <w:rFonts w:ascii="Times New Roman" w:hAnsi="Times New Roman"/>
          <w:sz w:val="26"/>
          <w:szCs w:val="26"/>
        </w:rPr>
        <w:tab/>
      </w:r>
      <w:r w:rsidR="003D2421">
        <w:rPr>
          <w:rFonts w:ascii="Times New Roman" w:hAnsi="Times New Roman"/>
          <w:sz w:val="26"/>
          <w:szCs w:val="26"/>
        </w:rPr>
        <w:tab/>
      </w:r>
      <w:r w:rsidR="003D2421">
        <w:rPr>
          <w:rFonts w:ascii="Times New Roman" w:hAnsi="Times New Roman"/>
          <w:sz w:val="26"/>
          <w:szCs w:val="26"/>
        </w:rPr>
        <w:tab/>
        <w:t xml:space="preserve">          </w:t>
      </w:r>
      <w:bookmarkStart w:id="0" w:name="_GoBack"/>
      <w:bookmarkEnd w:id="0"/>
      <w:r w:rsidR="00924681">
        <w:rPr>
          <w:rFonts w:ascii="Times New Roman" w:hAnsi="Times New Roman"/>
          <w:sz w:val="26"/>
          <w:szCs w:val="26"/>
        </w:rPr>
        <w:t>И.</w:t>
      </w:r>
      <w:r w:rsidR="000424BC">
        <w:rPr>
          <w:rFonts w:ascii="Times New Roman" w:hAnsi="Times New Roman"/>
          <w:sz w:val="26"/>
          <w:szCs w:val="26"/>
        </w:rPr>
        <w:t>О</w:t>
      </w:r>
      <w:r w:rsidR="00924681">
        <w:rPr>
          <w:rFonts w:ascii="Times New Roman" w:hAnsi="Times New Roman"/>
          <w:sz w:val="26"/>
          <w:szCs w:val="26"/>
        </w:rPr>
        <w:t>.</w:t>
      </w:r>
      <w:r w:rsidR="003D2421">
        <w:rPr>
          <w:rFonts w:ascii="Times New Roman" w:hAnsi="Times New Roman"/>
          <w:sz w:val="26"/>
          <w:szCs w:val="26"/>
        </w:rPr>
        <w:t xml:space="preserve"> </w:t>
      </w:r>
      <w:r w:rsidR="000424BC">
        <w:rPr>
          <w:rFonts w:ascii="Times New Roman" w:hAnsi="Times New Roman"/>
          <w:sz w:val="26"/>
          <w:szCs w:val="26"/>
        </w:rPr>
        <w:t>Фамилия</w:t>
      </w:r>
    </w:p>
    <w:sectPr w:rsidR="00D90371" w:rsidSect="00BA4D6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1134" w:left="1701" w:header="0" w:footer="6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242F9D" w14:textId="77777777" w:rsidR="00DF773A" w:rsidRDefault="00DF773A">
      <w:r>
        <w:separator/>
      </w:r>
    </w:p>
  </w:endnote>
  <w:endnote w:type="continuationSeparator" w:id="0">
    <w:p w14:paraId="4ACCA987" w14:textId="77777777" w:rsidR="00DF773A" w:rsidRDefault="00DF7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arterCTT">
    <w:altName w:val="Cambria Math"/>
    <w:charset w:val="CC"/>
    <w:family w:val="roman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80FE2F" w14:textId="77777777" w:rsidR="00651EB5" w:rsidRDefault="00651EB5">
    <w:pPr>
      <w:pStyle w:val="a6"/>
    </w:pPr>
  </w:p>
  <w:p w14:paraId="2DA43AB9" w14:textId="77777777" w:rsidR="00651EB5" w:rsidRDefault="00651EB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224C49" w14:textId="7CDBE4EA" w:rsidR="00FE7F6E" w:rsidRPr="00FE7F6E" w:rsidRDefault="00FE7F6E">
    <w:pPr>
      <w:pStyle w:val="a6"/>
      <w:rPr>
        <w:rFonts w:ascii="Times New Roman" w:hAnsi="Times New Roman"/>
        <w:sz w:val="22"/>
        <w:szCs w:val="26"/>
      </w:rPr>
    </w:pPr>
    <w:r w:rsidRPr="00FE7F6E">
      <w:rPr>
        <w:rFonts w:ascii="Times New Roman" w:hAnsi="Times New Roman"/>
        <w:sz w:val="22"/>
        <w:szCs w:val="26"/>
      </w:rPr>
      <w:t>Исполнитель</w:t>
    </w:r>
  </w:p>
  <w:p w14:paraId="00EC1B31" w14:textId="437CDFFC" w:rsidR="00FE7F6E" w:rsidRDefault="00FE7F6E">
    <w:pPr>
      <w:pStyle w:val="a6"/>
      <w:rPr>
        <w:rFonts w:ascii="Times New Roman" w:hAnsi="Times New Roman"/>
        <w:sz w:val="22"/>
        <w:szCs w:val="26"/>
      </w:rPr>
    </w:pPr>
    <w:r w:rsidRPr="00FE7F6E">
      <w:rPr>
        <w:rFonts w:ascii="Times New Roman" w:hAnsi="Times New Roman"/>
        <w:sz w:val="22"/>
        <w:szCs w:val="26"/>
      </w:rPr>
      <w:t>Фамилия Имя Отчество</w:t>
    </w:r>
  </w:p>
  <w:p w14:paraId="7E2FE206" w14:textId="07D322FA" w:rsidR="00FE7F6E" w:rsidRPr="00FE7F6E" w:rsidRDefault="00FE7F6E">
    <w:pPr>
      <w:pStyle w:val="a6"/>
      <w:rPr>
        <w:sz w:val="20"/>
      </w:rPr>
    </w:pPr>
    <w:r>
      <w:rPr>
        <w:rFonts w:ascii="Times New Roman" w:hAnsi="Times New Roman"/>
        <w:sz w:val="26"/>
        <w:szCs w:val="26"/>
      </w:rPr>
      <w:t xml:space="preserve">8-ххх-ххх-хх-хх, </w:t>
    </w:r>
    <w:r>
      <w:rPr>
        <w:rFonts w:ascii="Times New Roman" w:hAnsi="Times New Roman"/>
        <w:sz w:val="26"/>
        <w:szCs w:val="26"/>
        <w:lang w:val="en-US"/>
      </w:rPr>
      <w:t>e</w:t>
    </w:r>
    <w:r w:rsidRPr="005877D3">
      <w:rPr>
        <w:rFonts w:ascii="Times New Roman" w:hAnsi="Times New Roman"/>
        <w:sz w:val="26"/>
        <w:szCs w:val="26"/>
      </w:rPr>
      <w:t>-</w:t>
    </w:r>
    <w:r>
      <w:rPr>
        <w:rFonts w:ascii="Times New Roman" w:hAnsi="Times New Roman"/>
        <w:sz w:val="26"/>
        <w:szCs w:val="26"/>
        <w:lang w:val="en-US"/>
      </w:rPr>
      <w:t>mail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C9B205" w14:textId="77777777" w:rsidR="00DF773A" w:rsidRDefault="00DF773A">
      <w:r>
        <w:separator/>
      </w:r>
    </w:p>
  </w:footnote>
  <w:footnote w:type="continuationSeparator" w:id="0">
    <w:p w14:paraId="09E9E8D9" w14:textId="77777777" w:rsidR="00DF773A" w:rsidRDefault="00DF77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A398B9" w14:textId="77777777" w:rsidR="00651EB5" w:rsidRDefault="00651EB5">
    <w:pPr>
      <w:pStyle w:val="a4"/>
    </w:pPr>
  </w:p>
  <w:p w14:paraId="7026B072" w14:textId="77777777" w:rsidR="00651EB5" w:rsidRDefault="00651EB5" w:rsidP="00A36B7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084787" w14:textId="77777777" w:rsidR="00651EB5" w:rsidRDefault="00651EB5" w:rsidP="000C0A59">
    <w:pPr>
      <w:pStyle w:val="a4"/>
      <w:tabs>
        <w:tab w:val="clear" w:pos="9355"/>
      </w:tabs>
      <w:ind w:left="-170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31D39"/>
    <w:multiLevelType w:val="hybridMultilevel"/>
    <w:tmpl w:val="AB707A9E"/>
    <w:lvl w:ilvl="0" w:tplc="5ABEC3BE">
      <w:start w:val="1"/>
      <w:numFmt w:val="bullet"/>
      <w:lvlText w:val=""/>
      <w:lvlJc w:val="left"/>
      <w:pPr>
        <w:tabs>
          <w:tab w:val="num" w:pos="1531"/>
        </w:tabs>
        <w:ind w:left="1531" w:hanging="284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6713F1"/>
    <w:multiLevelType w:val="hybridMultilevel"/>
    <w:tmpl w:val="F4121CD0"/>
    <w:lvl w:ilvl="0" w:tplc="BF2ED9D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5A0F62"/>
    <w:multiLevelType w:val="hybridMultilevel"/>
    <w:tmpl w:val="CDE44CE4"/>
    <w:lvl w:ilvl="0" w:tplc="1B7A9F26">
      <w:start w:val="1"/>
      <w:numFmt w:val="bullet"/>
      <w:pStyle w:val="-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83312A"/>
    <w:multiLevelType w:val="multilevel"/>
    <w:tmpl w:val="0818D596"/>
    <w:lvl w:ilvl="0">
      <w:start w:val="1"/>
      <w:numFmt w:val="bullet"/>
      <w:lvlText w:val="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0C57BB"/>
    <w:multiLevelType w:val="hybridMultilevel"/>
    <w:tmpl w:val="E7ECD498"/>
    <w:lvl w:ilvl="0" w:tplc="A6B4B3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646A1B"/>
    <w:multiLevelType w:val="hybridMultilevel"/>
    <w:tmpl w:val="9926D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C773A2"/>
    <w:multiLevelType w:val="hybridMultilevel"/>
    <w:tmpl w:val="468CD0FC"/>
    <w:lvl w:ilvl="0" w:tplc="19BA6C7C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223460"/>
    <w:multiLevelType w:val="multilevel"/>
    <w:tmpl w:val="A72CDD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0D67849"/>
    <w:multiLevelType w:val="hybridMultilevel"/>
    <w:tmpl w:val="69AC70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AA39FF"/>
    <w:multiLevelType w:val="multilevel"/>
    <w:tmpl w:val="53EAC48E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0">
    <w:nsid w:val="606257DF"/>
    <w:multiLevelType w:val="hybridMultilevel"/>
    <w:tmpl w:val="4CB2AAD6"/>
    <w:lvl w:ilvl="0" w:tplc="2CE23290">
      <w:start w:val="1"/>
      <w:numFmt w:val="decimal"/>
      <w:lvlText w:val="%1.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63C96337"/>
    <w:multiLevelType w:val="hybridMultilevel"/>
    <w:tmpl w:val="A182706E"/>
    <w:lvl w:ilvl="0" w:tplc="B890E71C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3"/>
  </w:num>
  <w:num w:numId="9">
    <w:abstractNumId w:val="0"/>
  </w:num>
  <w:num w:numId="10">
    <w:abstractNumId w:val="10"/>
  </w:num>
  <w:num w:numId="11">
    <w:abstractNumId w:val="11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D63"/>
    <w:rsid w:val="00005AE9"/>
    <w:rsid w:val="000076BC"/>
    <w:rsid w:val="00011543"/>
    <w:rsid w:val="00022533"/>
    <w:rsid w:val="0003143A"/>
    <w:rsid w:val="00033BE2"/>
    <w:rsid w:val="000424BC"/>
    <w:rsid w:val="00045A7F"/>
    <w:rsid w:val="00050DAB"/>
    <w:rsid w:val="00055669"/>
    <w:rsid w:val="00067CE7"/>
    <w:rsid w:val="00067FB1"/>
    <w:rsid w:val="00073961"/>
    <w:rsid w:val="00077FA6"/>
    <w:rsid w:val="0009182C"/>
    <w:rsid w:val="000A00A7"/>
    <w:rsid w:val="000A385A"/>
    <w:rsid w:val="000B5DC1"/>
    <w:rsid w:val="000C0A59"/>
    <w:rsid w:val="000C199C"/>
    <w:rsid w:val="000E2222"/>
    <w:rsid w:val="000E48EE"/>
    <w:rsid w:val="000F6E4B"/>
    <w:rsid w:val="0010562B"/>
    <w:rsid w:val="00106D9A"/>
    <w:rsid w:val="001146C6"/>
    <w:rsid w:val="00120D81"/>
    <w:rsid w:val="00125881"/>
    <w:rsid w:val="001315DD"/>
    <w:rsid w:val="00153079"/>
    <w:rsid w:val="00182524"/>
    <w:rsid w:val="00196F3B"/>
    <w:rsid w:val="001A2902"/>
    <w:rsid w:val="001B3E3D"/>
    <w:rsid w:val="001C06A1"/>
    <w:rsid w:val="001C1FF0"/>
    <w:rsid w:val="001D2336"/>
    <w:rsid w:val="001D7665"/>
    <w:rsid w:val="001E2881"/>
    <w:rsid w:val="001E44E5"/>
    <w:rsid w:val="001E6A28"/>
    <w:rsid w:val="001E7D5C"/>
    <w:rsid w:val="001F1FC6"/>
    <w:rsid w:val="00204558"/>
    <w:rsid w:val="0021746C"/>
    <w:rsid w:val="00245802"/>
    <w:rsid w:val="0025184F"/>
    <w:rsid w:val="0026099D"/>
    <w:rsid w:val="002738F1"/>
    <w:rsid w:val="002809AC"/>
    <w:rsid w:val="00280D92"/>
    <w:rsid w:val="002A05B7"/>
    <w:rsid w:val="002A0623"/>
    <w:rsid w:val="002A2C99"/>
    <w:rsid w:val="002A4A30"/>
    <w:rsid w:val="002C1346"/>
    <w:rsid w:val="002D45C7"/>
    <w:rsid w:val="002D6961"/>
    <w:rsid w:val="0031283F"/>
    <w:rsid w:val="00312FDA"/>
    <w:rsid w:val="0032246D"/>
    <w:rsid w:val="00327262"/>
    <w:rsid w:val="00340734"/>
    <w:rsid w:val="00342D75"/>
    <w:rsid w:val="003513D8"/>
    <w:rsid w:val="003535E0"/>
    <w:rsid w:val="0036570C"/>
    <w:rsid w:val="00371DA3"/>
    <w:rsid w:val="00384E67"/>
    <w:rsid w:val="00394837"/>
    <w:rsid w:val="003B5136"/>
    <w:rsid w:val="003B548A"/>
    <w:rsid w:val="003D2421"/>
    <w:rsid w:val="003F0BA8"/>
    <w:rsid w:val="003F26D9"/>
    <w:rsid w:val="003F5732"/>
    <w:rsid w:val="00413B2B"/>
    <w:rsid w:val="00431D21"/>
    <w:rsid w:val="00461A53"/>
    <w:rsid w:val="00470FD7"/>
    <w:rsid w:val="00481129"/>
    <w:rsid w:val="00484D3B"/>
    <w:rsid w:val="004A183C"/>
    <w:rsid w:val="004A6E74"/>
    <w:rsid w:val="004B2763"/>
    <w:rsid w:val="004B7609"/>
    <w:rsid w:val="004C11EC"/>
    <w:rsid w:val="004C4F67"/>
    <w:rsid w:val="004C6FA7"/>
    <w:rsid w:val="004C79F0"/>
    <w:rsid w:val="004D4586"/>
    <w:rsid w:val="004D4674"/>
    <w:rsid w:val="004D7F0B"/>
    <w:rsid w:val="004E35A7"/>
    <w:rsid w:val="004E3C6F"/>
    <w:rsid w:val="004E51C8"/>
    <w:rsid w:val="00500CA7"/>
    <w:rsid w:val="0050625C"/>
    <w:rsid w:val="00521736"/>
    <w:rsid w:val="0052699E"/>
    <w:rsid w:val="00533B70"/>
    <w:rsid w:val="00541B05"/>
    <w:rsid w:val="00547AD2"/>
    <w:rsid w:val="005564F3"/>
    <w:rsid w:val="005564FF"/>
    <w:rsid w:val="0056443F"/>
    <w:rsid w:val="005672F7"/>
    <w:rsid w:val="00567C58"/>
    <w:rsid w:val="005877D3"/>
    <w:rsid w:val="005A1955"/>
    <w:rsid w:val="005B7871"/>
    <w:rsid w:val="005C0567"/>
    <w:rsid w:val="005C5C0D"/>
    <w:rsid w:val="005E7DD8"/>
    <w:rsid w:val="00601113"/>
    <w:rsid w:val="00602022"/>
    <w:rsid w:val="006062F4"/>
    <w:rsid w:val="006067DA"/>
    <w:rsid w:val="0062380C"/>
    <w:rsid w:val="006249E6"/>
    <w:rsid w:val="0063032E"/>
    <w:rsid w:val="00646491"/>
    <w:rsid w:val="00651EB5"/>
    <w:rsid w:val="00655430"/>
    <w:rsid w:val="0065798F"/>
    <w:rsid w:val="00660223"/>
    <w:rsid w:val="00663F18"/>
    <w:rsid w:val="00677334"/>
    <w:rsid w:val="00682CC4"/>
    <w:rsid w:val="00693182"/>
    <w:rsid w:val="006A1C03"/>
    <w:rsid w:val="006A77BC"/>
    <w:rsid w:val="006B0071"/>
    <w:rsid w:val="006B17D0"/>
    <w:rsid w:val="006B1925"/>
    <w:rsid w:val="006B1E66"/>
    <w:rsid w:val="006B5674"/>
    <w:rsid w:val="006B68B2"/>
    <w:rsid w:val="006C12DE"/>
    <w:rsid w:val="006D745C"/>
    <w:rsid w:val="006E2EB4"/>
    <w:rsid w:val="006F35B7"/>
    <w:rsid w:val="006F35D8"/>
    <w:rsid w:val="006F486D"/>
    <w:rsid w:val="006F637B"/>
    <w:rsid w:val="007249F0"/>
    <w:rsid w:val="007476D4"/>
    <w:rsid w:val="00750271"/>
    <w:rsid w:val="007524F1"/>
    <w:rsid w:val="0076712F"/>
    <w:rsid w:val="0076758F"/>
    <w:rsid w:val="0077675F"/>
    <w:rsid w:val="00792391"/>
    <w:rsid w:val="00795A82"/>
    <w:rsid w:val="007A48AF"/>
    <w:rsid w:val="007A6037"/>
    <w:rsid w:val="007B21EB"/>
    <w:rsid w:val="007B2E73"/>
    <w:rsid w:val="007B6E38"/>
    <w:rsid w:val="007C6813"/>
    <w:rsid w:val="007D0777"/>
    <w:rsid w:val="007D5A71"/>
    <w:rsid w:val="007E3B1A"/>
    <w:rsid w:val="0080655C"/>
    <w:rsid w:val="008068C5"/>
    <w:rsid w:val="008143A2"/>
    <w:rsid w:val="008143A9"/>
    <w:rsid w:val="00834784"/>
    <w:rsid w:val="008457F1"/>
    <w:rsid w:val="00850827"/>
    <w:rsid w:val="00851D5D"/>
    <w:rsid w:val="00854E97"/>
    <w:rsid w:val="00875336"/>
    <w:rsid w:val="00877047"/>
    <w:rsid w:val="008860DE"/>
    <w:rsid w:val="00894025"/>
    <w:rsid w:val="00894223"/>
    <w:rsid w:val="00896C06"/>
    <w:rsid w:val="008A3267"/>
    <w:rsid w:val="008B33D0"/>
    <w:rsid w:val="008E5FCE"/>
    <w:rsid w:val="008E73D6"/>
    <w:rsid w:val="00920CDE"/>
    <w:rsid w:val="00922C5A"/>
    <w:rsid w:val="00924681"/>
    <w:rsid w:val="00940AAF"/>
    <w:rsid w:val="00956944"/>
    <w:rsid w:val="00970BD7"/>
    <w:rsid w:val="0098017D"/>
    <w:rsid w:val="0098554F"/>
    <w:rsid w:val="00986226"/>
    <w:rsid w:val="009B67A6"/>
    <w:rsid w:val="009C0EEA"/>
    <w:rsid w:val="009C7BE3"/>
    <w:rsid w:val="009D3256"/>
    <w:rsid w:val="009D5D68"/>
    <w:rsid w:val="00A009AE"/>
    <w:rsid w:val="00A00B88"/>
    <w:rsid w:val="00A030CF"/>
    <w:rsid w:val="00A1205E"/>
    <w:rsid w:val="00A1681B"/>
    <w:rsid w:val="00A36B7F"/>
    <w:rsid w:val="00A658B6"/>
    <w:rsid w:val="00A73E6B"/>
    <w:rsid w:val="00A83EA6"/>
    <w:rsid w:val="00A83FB3"/>
    <w:rsid w:val="00A92C27"/>
    <w:rsid w:val="00A92DD8"/>
    <w:rsid w:val="00AA101A"/>
    <w:rsid w:val="00AA254C"/>
    <w:rsid w:val="00AA371B"/>
    <w:rsid w:val="00AA6E83"/>
    <w:rsid w:val="00AC1C9E"/>
    <w:rsid w:val="00AD28DF"/>
    <w:rsid w:val="00AD4960"/>
    <w:rsid w:val="00AE18E3"/>
    <w:rsid w:val="00AF2F2B"/>
    <w:rsid w:val="00AF51D9"/>
    <w:rsid w:val="00AF6436"/>
    <w:rsid w:val="00B16124"/>
    <w:rsid w:val="00B2374C"/>
    <w:rsid w:val="00B252D5"/>
    <w:rsid w:val="00B3016A"/>
    <w:rsid w:val="00B45B89"/>
    <w:rsid w:val="00B85187"/>
    <w:rsid w:val="00B8632A"/>
    <w:rsid w:val="00B86D67"/>
    <w:rsid w:val="00B92388"/>
    <w:rsid w:val="00B93D94"/>
    <w:rsid w:val="00BA4D63"/>
    <w:rsid w:val="00BC23D8"/>
    <w:rsid w:val="00BD0E09"/>
    <w:rsid w:val="00BE0254"/>
    <w:rsid w:val="00C1218B"/>
    <w:rsid w:val="00C12EB2"/>
    <w:rsid w:val="00C21DBB"/>
    <w:rsid w:val="00C507D7"/>
    <w:rsid w:val="00C50EF4"/>
    <w:rsid w:val="00C7371B"/>
    <w:rsid w:val="00C83C91"/>
    <w:rsid w:val="00C86887"/>
    <w:rsid w:val="00C90CB3"/>
    <w:rsid w:val="00C932D6"/>
    <w:rsid w:val="00C95CC3"/>
    <w:rsid w:val="00CA36C8"/>
    <w:rsid w:val="00CB2F61"/>
    <w:rsid w:val="00CC0D2E"/>
    <w:rsid w:val="00CD3B34"/>
    <w:rsid w:val="00CD48C4"/>
    <w:rsid w:val="00CE0AF1"/>
    <w:rsid w:val="00D265A6"/>
    <w:rsid w:val="00D30BA0"/>
    <w:rsid w:val="00D3627F"/>
    <w:rsid w:val="00D36D35"/>
    <w:rsid w:val="00D43AFE"/>
    <w:rsid w:val="00D53D53"/>
    <w:rsid w:val="00D55C63"/>
    <w:rsid w:val="00D63F86"/>
    <w:rsid w:val="00D7032C"/>
    <w:rsid w:val="00D8074B"/>
    <w:rsid w:val="00D8242A"/>
    <w:rsid w:val="00D87944"/>
    <w:rsid w:val="00D90371"/>
    <w:rsid w:val="00D93EAD"/>
    <w:rsid w:val="00D941DC"/>
    <w:rsid w:val="00D952C0"/>
    <w:rsid w:val="00DA56D1"/>
    <w:rsid w:val="00DB12AC"/>
    <w:rsid w:val="00DC083E"/>
    <w:rsid w:val="00DC2C19"/>
    <w:rsid w:val="00DC533C"/>
    <w:rsid w:val="00DC7B5D"/>
    <w:rsid w:val="00DF773A"/>
    <w:rsid w:val="00E03B06"/>
    <w:rsid w:val="00E142AF"/>
    <w:rsid w:val="00E2183D"/>
    <w:rsid w:val="00E2277B"/>
    <w:rsid w:val="00E43885"/>
    <w:rsid w:val="00E43C33"/>
    <w:rsid w:val="00E55CF5"/>
    <w:rsid w:val="00E6522F"/>
    <w:rsid w:val="00E7291D"/>
    <w:rsid w:val="00E73BD5"/>
    <w:rsid w:val="00E77547"/>
    <w:rsid w:val="00EA6680"/>
    <w:rsid w:val="00EB1929"/>
    <w:rsid w:val="00EC2C0F"/>
    <w:rsid w:val="00EC5B25"/>
    <w:rsid w:val="00ED43DC"/>
    <w:rsid w:val="00EE13E2"/>
    <w:rsid w:val="00EE3A12"/>
    <w:rsid w:val="00EF6CCE"/>
    <w:rsid w:val="00F00BD6"/>
    <w:rsid w:val="00F071D1"/>
    <w:rsid w:val="00F15BA7"/>
    <w:rsid w:val="00F17477"/>
    <w:rsid w:val="00F22FB1"/>
    <w:rsid w:val="00F25AE1"/>
    <w:rsid w:val="00F36E46"/>
    <w:rsid w:val="00F7337A"/>
    <w:rsid w:val="00F85061"/>
    <w:rsid w:val="00F92E76"/>
    <w:rsid w:val="00FA082F"/>
    <w:rsid w:val="00FB43C6"/>
    <w:rsid w:val="00FD1BF0"/>
    <w:rsid w:val="00FD24EE"/>
    <w:rsid w:val="00FD36C6"/>
    <w:rsid w:val="00FE7F6E"/>
    <w:rsid w:val="00FF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4150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locked="0" w:semiHidden="0" w:unhideWhenUsed="0" w:qFormat="1"/>
    <w:lsdException w:name="heading 1" w:locked="0" w:semiHidden="0" w:unhideWhenUsed="0"/>
    <w:lsdException w:name="heading 2" w:locked="0" w:semiHidden="0" w:unhideWhenUsed="0" w:qFormat="1"/>
    <w:lsdException w:name="heading 3" w:locked="0" w:semiHidden="0" w:unhideWhenUsed="0"/>
    <w:lsdException w:name="heading 4" w:locked="0" w:semiHidden="0" w:unhideWhenUsed="0"/>
    <w:lsdException w:name="heading 5" w:locked="0" w:semiHidden="0" w:unhideWhenUsed="0"/>
    <w:lsdException w:name="heading 6" w:locked="0" w:semiHidden="0" w:unhideWhenUsed="0"/>
    <w:lsdException w:name="heading 7" w:locked="0"/>
    <w:lsdException w:name="heading 8" w:locked="0"/>
    <w:lsdException w:name="heading 9" w:locked="0"/>
    <w:lsdException w:name="header" w:locked="0" w:uiPriority="99"/>
    <w:lsdException w:name="footer" w:locked="0" w:uiPriority="99"/>
    <w:lsdException w:name="caption" w:qFormat="1"/>
    <w:lsdException w:name="page number" w:lock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lock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locked="0"/>
    <w:lsdException w:name="HTML Bottom of Form" w:locked="0"/>
    <w:lsdException w:name="Normal Table" w:locked="0" w:semiHidden="0" w:unhideWhenUsed="0"/>
    <w:lsdException w:name="No List" w:locked="0"/>
    <w:lsdException w:name="Table Simple 1" w:locked="0"/>
    <w:lsdException w:name="Table Professional" w:locked="0"/>
    <w:lsdException w:name="Table Web 2" w:semiHidden="0" w:unhideWhenUsed="0"/>
    <w:lsdException w:name="Table Grid" w:locked="0" w:semiHidden="0" w:uiPriority="39" w:unhideWhenUsed="0"/>
    <w:lsdException w:name="Table Theme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D53D53"/>
    <w:rPr>
      <w:rFonts w:ascii="CharterCTT" w:hAnsi="CharterCTT"/>
      <w:sz w:val="24"/>
      <w:szCs w:val="24"/>
    </w:rPr>
  </w:style>
  <w:style w:type="paragraph" w:styleId="1">
    <w:name w:val="heading 1"/>
    <w:basedOn w:val="a"/>
    <w:next w:val="a"/>
    <w:locked/>
    <w:rsid w:val="00DC083E"/>
    <w:pPr>
      <w:widowControl w:val="0"/>
      <w:numPr>
        <w:numId w:val="2"/>
      </w:numPr>
      <w:tabs>
        <w:tab w:val="clear" w:pos="432"/>
        <w:tab w:val="left" w:pos="1134"/>
      </w:tabs>
      <w:spacing w:after="100"/>
      <w:ind w:left="0" w:firstLine="709"/>
      <w:jc w:val="both"/>
      <w:outlineLvl w:val="0"/>
    </w:pPr>
    <w:rPr>
      <w:rFonts w:cs="Arial"/>
      <w:bCs/>
      <w:kern w:val="32"/>
      <w:szCs w:val="32"/>
    </w:rPr>
  </w:style>
  <w:style w:type="paragraph" w:styleId="2">
    <w:name w:val="heading 2"/>
    <w:basedOn w:val="a"/>
    <w:link w:val="20"/>
    <w:qFormat/>
    <w:locked/>
    <w:rsid w:val="00DC083E"/>
    <w:pPr>
      <w:widowControl w:val="0"/>
      <w:numPr>
        <w:ilvl w:val="1"/>
        <w:numId w:val="2"/>
      </w:numPr>
      <w:tabs>
        <w:tab w:val="clear" w:pos="576"/>
        <w:tab w:val="left" w:pos="1418"/>
      </w:tabs>
      <w:spacing w:after="100"/>
      <w:ind w:left="0" w:firstLine="709"/>
      <w:jc w:val="both"/>
      <w:outlineLvl w:val="1"/>
    </w:pPr>
    <w:rPr>
      <w:szCs w:val="22"/>
    </w:rPr>
  </w:style>
  <w:style w:type="paragraph" w:styleId="3">
    <w:name w:val="heading 3"/>
    <w:basedOn w:val="a"/>
    <w:link w:val="30"/>
    <w:locked/>
    <w:rsid w:val="00CB2F61"/>
    <w:pPr>
      <w:numPr>
        <w:ilvl w:val="2"/>
        <w:numId w:val="2"/>
      </w:numPr>
      <w:spacing w:before="40" w:after="120"/>
      <w:ind w:left="1259"/>
      <w:jc w:val="both"/>
      <w:outlineLvl w:val="2"/>
    </w:pPr>
    <w:rPr>
      <w:szCs w:val="22"/>
    </w:rPr>
  </w:style>
  <w:style w:type="paragraph" w:styleId="4">
    <w:name w:val="heading 4"/>
    <w:basedOn w:val="a"/>
    <w:locked/>
    <w:rsid w:val="00196F3B"/>
    <w:pPr>
      <w:numPr>
        <w:ilvl w:val="3"/>
        <w:numId w:val="2"/>
      </w:numPr>
      <w:tabs>
        <w:tab w:val="clear" w:pos="864"/>
      </w:tabs>
      <w:spacing w:before="40" w:after="120"/>
      <w:ind w:left="2324" w:hanging="1077"/>
      <w:jc w:val="both"/>
      <w:outlineLvl w:val="3"/>
    </w:pPr>
    <w:rPr>
      <w:sz w:val="22"/>
      <w:szCs w:val="22"/>
    </w:rPr>
  </w:style>
  <w:style w:type="paragraph" w:styleId="5">
    <w:name w:val="heading 5"/>
    <w:basedOn w:val="a"/>
    <w:locked/>
    <w:rsid w:val="001C06A1"/>
    <w:pPr>
      <w:numPr>
        <w:ilvl w:val="4"/>
        <w:numId w:val="2"/>
      </w:numPr>
      <w:jc w:val="both"/>
      <w:outlineLvl w:val="4"/>
    </w:pPr>
    <w:rPr>
      <w:sz w:val="22"/>
      <w:szCs w:val="22"/>
    </w:rPr>
  </w:style>
  <w:style w:type="paragraph" w:styleId="6">
    <w:name w:val="heading 6"/>
    <w:basedOn w:val="a"/>
    <w:next w:val="a"/>
    <w:locked/>
    <w:rsid w:val="001C06A1"/>
    <w:pPr>
      <w:numPr>
        <w:ilvl w:val="5"/>
        <w:numId w:val="2"/>
      </w:numPr>
      <w:spacing w:before="240" w:after="60"/>
      <w:jc w:val="both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ocked/>
    <w:rsid w:val="001C06A1"/>
    <w:pPr>
      <w:numPr>
        <w:ilvl w:val="6"/>
        <w:numId w:val="2"/>
      </w:numPr>
      <w:spacing w:before="240" w:after="60"/>
      <w:jc w:val="both"/>
      <w:outlineLvl w:val="6"/>
    </w:pPr>
  </w:style>
  <w:style w:type="paragraph" w:styleId="8">
    <w:name w:val="heading 8"/>
    <w:basedOn w:val="a"/>
    <w:next w:val="a"/>
    <w:locked/>
    <w:rsid w:val="001C06A1"/>
    <w:pPr>
      <w:numPr>
        <w:ilvl w:val="7"/>
        <w:numId w:val="2"/>
      </w:numPr>
      <w:spacing w:before="240" w:after="60"/>
      <w:jc w:val="both"/>
      <w:outlineLvl w:val="7"/>
    </w:pPr>
    <w:rPr>
      <w:i/>
      <w:iCs/>
    </w:rPr>
  </w:style>
  <w:style w:type="paragraph" w:styleId="9">
    <w:name w:val="heading 9"/>
    <w:basedOn w:val="a"/>
    <w:next w:val="a"/>
    <w:locked/>
    <w:rsid w:val="001C06A1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3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locked/>
    <w:rsid w:val="008457F1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locked/>
    <w:rsid w:val="00481129"/>
    <w:pPr>
      <w:tabs>
        <w:tab w:val="center" w:pos="4677"/>
        <w:tab w:val="right" w:pos="9355"/>
      </w:tabs>
    </w:pPr>
  </w:style>
  <w:style w:type="paragraph" w:customStyle="1" w:styleId="-0">
    <w:name w:val="РОСТ -  Номер страницы"/>
    <w:basedOn w:val="a"/>
    <w:rsid w:val="0098017D"/>
    <w:pPr>
      <w:jc w:val="center"/>
    </w:pPr>
  </w:style>
  <w:style w:type="paragraph" w:customStyle="1" w:styleId="-1">
    <w:name w:val="РОСТ - Исполнитель"/>
    <w:basedOn w:val="a8"/>
    <w:qFormat/>
    <w:rsid w:val="0098017D"/>
    <w:pPr>
      <w:widowControl w:val="0"/>
      <w:spacing w:after="0"/>
      <w:jc w:val="both"/>
    </w:pPr>
    <w:rPr>
      <w:spacing w:val="-4"/>
      <w:sz w:val="18"/>
      <w:szCs w:val="18"/>
    </w:rPr>
  </w:style>
  <w:style w:type="character" w:customStyle="1" w:styleId="20">
    <w:name w:val="Заголовок 2 Знак"/>
    <w:link w:val="2"/>
    <w:locked/>
    <w:rsid w:val="00DC083E"/>
    <w:rPr>
      <w:rFonts w:ascii="CharterCTT" w:hAnsi="CharterCTT"/>
      <w:sz w:val="24"/>
      <w:szCs w:val="22"/>
    </w:rPr>
  </w:style>
  <w:style w:type="paragraph" w:customStyle="1" w:styleId="10">
    <w:name w:val="Бланк Заголовок 1"/>
    <w:basedOn w:val="1"/>
    <w:rsid w:val="00AC1C9E"/>
    <w:pPr>
      <w:ind w:left="567" w:hanging="567"/>
    </w:pPr>
    <w:rPr>
      <w:b/>
      <w:caps/>
    </w:rPr>
  </w:style>
  <w:style w:type="character" w:customStyle="1" w:styleId="30">
    <w:name w:val="Заголовок 3 Знак"/>
    <w:link w:val="3"/>
    <w:locked/>
    <w:rsid w:val="00CB2F61"/>
    <w:rPr>
      <w:rFonts w:ascii="CharterCTT" w:hAnsi="CharterCTT"/>
      <w:sz w:val="24"/>
      <w:szCs w:val="22"/>
    </w:rPr>
  </w:style>
  <w:style w:type="paragraph" w:customStyle="1" w:styleId="21">
    <w:name w:val="Бланк Заголовок 2"/>
    <w:basedOn w:val="2"/>
    <w:rsid w:val="00AC1C9E"/>
  </w:style>
  <w:style w:type="paragraph" w:customStyle="1" w:styleId="31">
    <w:name w:val="Бланк Заголовок 3"/>
    <w:basedOn w:val="3"/>
    <w:rsid w:val="003F26D9"/>
  </w:style>
  <w:style w:type="paragraph" w:customStyle="1" w:styleId="-">
    <w:name w:val="РОСТ - Список"/>
    <w:rsid w:val="00AA101A"/>
    <w:pPr>
      <w:numPr>
        <w:numId w:val="5"/>
      </w:numPr>
      <w:tabs>
        <w:tab w:val="clear" w:pos="284"/>
        <w:tab w:val="left" w:pos="1134"/>
      </w:tabs>
      <w:spacing w:after="100"/>
      <w:ind w:left="0" w:firstLine="709"/>
    </w:pPr>
    <w:rPr>
      <w:rFonts w:ascii="CharterCTT" w:hAnsi="CharterCTT"/>
      <w:sz w:val="24"/>
      <w:szCs w:val="24"/>
    </w:rPr>
  </w:style>
  <w:style w:type="paragraph" w:customStyle="1" w:styleId="a9">
    <w:name w:val="Бланк Таблица Текст Правый край"/>
    <w:link w:val="aa"/>
    <w:rsid w:val="00AF51D9"/>
    <w:pPr>
      <w:jc w:val="right"/>
    </w:pPr>
    <w:rPr>
      <w:rFonts w:ascii="Franklin Gothic Medium" w:hAnsi="Franklin Gothic Medium"/>
      <w:sz w:val="22"/>
      <w:szCs w:val="22"/>
    </w:rPr>
  </w:style>
  <w:style w:type="paragraph" w:customStyle="1" w:styleId="ab">
    <w:name w:val="Бланк Таблица Текст по центру"/>
    <w:basedOn w:val="a9"/>
    <w:link w:val="ac"/>
    <w:rsid w:val="00AF51D9"/>
    <w:pPr>
      <w:jc w:val="center"/>
    </w:pPr>
    <w:rPr>
      <w:szCs w:val="20"/>
    </w:rPr>
  </w:style>
  <w:style w:type="paragraph" w:customStyle="1" w:styleId="ad">
    <w:name w:val="Бланк Таблица Текст Левый край"/>
    <w:link w:val="ae"/>
    <w:rsid w:val="00AF51D9"/>
    <w:rPr>
      <w:rFonts w:ascii="Franklin Gothic Medium" w:hAnsi="Franklin Gothic Medium"/>
      <w:sz w:val="22"/>
    </w:rPr>
  </w:style>
  <w:style w:type="paragraph" w:customStyle="1" w:styleId="-2">
    <w:name w:val="РОСТ -  Текст под Заголовком"/>
    <w:basedOn w:val="a"/>
    <w:rsid w:val="00CC0D2E"/>
    <w:pPr>
      <w:spacing w:after="100"/>
      <w:ind w:firstLine="709"/>
      <w:jc w:val="both"/>
    </w:pPr>
    <w:rPr>
      <w:szCs w:val="20"/>
    </w:rPr>
  </w:style>
  <w:style w:type="character" w:customStyle="1" w:styleId="aa">
    <w:name w:val="Бланк Таблица Текст Правый край Знак Знак"/>
    <w:link w:val="a9"/>
    <w:rsid w:val="00AF51D9"/>
    <w:rPr>
      <w:rFonts w:ascii="Franklin Gothic Medium" w:hAnsi="Franklin Gothic Medium"/>
      <w:sz w:val="22"/>
      <w:szCs w:val="22"/>
    </w:rPr>
  </w:style>
  <w:style w:type="character" w:customStyle="1" w:styleId="ac">
    <w:name w:val="Бланк Таблица Текст по центру Знак"/>
    <w:basedOn w:val="aa"/>
    <w:link w:val="ab"/>
    <w:rsid w:val="00AF51D9"/>
    <w:rPr>
      <w:rFonts w:ascii="Franklin Gothic Medium" w:hAnsi="Franklin Gothic Medium"/>
      <w:sz w:val="22"/>
      <w:szCs w:val="22"/>
    </w:rPr>
  </w:style>
  <w:style w:type="character" w:customStyle="1" w:styleId="ae">
    <w:name w:val="Бланк Таблица Текст Левый край Знак"/>
    <w:basedOn w:val="aa"/>
    <w:link w:val="ad"/>
    <w:rsid w:val="00AF51D9"/>
    <w:rPr>
      <w:rFonts w:ascii="Franklin Gothic Medium" w:hAnsi="Franklin Gothic Medium"/>
      <w:sz w:val="22"/>
      <w:szCs w:val="22"/>
    </w:rPr>
  </w:style>
  <w:style w:type="character" w:customStyle="1" w:styleId="a7">
    <w:name w:val="Нижний колонтитул Знак"/>
    <w:link w:val="a6"/>
    <w:uiPriority w:val="99"/>
    <w:rsid w:val="00481129"/>
    <w:rPr>
      <w:rFonts w:ascii="CharterCTT" w:hAnsi="CharterCTT"/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481129"/>
    <w:rPr>
      <w:rFonts w:ascii="Garamond" w:hAnsi="Garamond"/>
      <w:sz w:val="26"/>
      <w:szCs w:val="24"/>
    </w:rPr>
  </w:style>
  <w:style w:type="paragraph" w:styleId="a8">
    <w:name w:val="Body Text"/>
    <w:basedOn w:val="a"/>
    <w:link w:val="af"/>
    <w:semiHidden/>
    <w:unhideWhenUsed/>
    <w:locked/>
    <w:rsid w:val="0098017D"/>
    <w:pPr>
      <w:spacing w:after="120"/>
    </w:pPr>
  </w:style>
  <w:style w:type="character" w:customStyle="1" w:styleId="af">
    <w:name w:val="Основной текст Знак"/>
    <w:basedOn w:val="a0"/>
    <w:link w:val="a8"/>
    <w:semiHidden/>
    <w:rsid w:val="0098017D"/>
    <w:rPr>
      <w:rFonts w:ascii="CharterCTT" w:hAnsi="CharterCTT"/>
      <w:sz w:val="24"/>
      <w:szCs w:val="24"/>
    </w:rPr>
  </w:style>
  <w:style w:type="paragraph" w:customStyle="1" w:styleId="-3">
    <w:name w:val="РОСТ - Обращение"/>
    <w:qFormat/>
    <w:rsid w:val="00795A82"/>
    <w:pPr>
      <w:jc w:val="center"/>
    </w:pPr>
    <w:rPr>
      <w:rFonts w:ascii="CharterCTT" w:hAnsi="CharterCTT"/>
      <w:sz w:val="24"/>
      <w:szCs w:val="32"/>
    </w:rPr>
  </w:style>
  <w:style w:type="paragraph" w:customStyle="1" w:styleId="-4">
    <w:name w:val="РОСТ - Тема документа"/>
    <w:qFormat/>
    <w:rsid w:val="00795A82"/>
    <w:pPr>
      <w:widowControl w:val="0"/>
      <w:ind w:right="5387"/>
      <w:jc w:val="both"/>
    </w:pPr>
    <w:rPr>
      <w:rFonts w:ascii="CharterCTT" w:hAnsi="CharterCTT"/>
      <w:sz w:val="22"/>
      <w:szCs w:val="28"/>
    </w:rPr>
  </w:style>
  <w:style w:type="paragraph" w:customStyle="1" w:styleId="-5">
    <w:name w:val="РОСТ - Текст документа"/>
    <w:qFormat/>
    <w:rsid w:val="00DC083E"/>
    <w:pPr>
      <w:widowControl w:val="0"/>
      <w:spacing w:after="100"/>
      <w:ind w:firstLine="709"/>
      <w:jc w:val="both"/>
    </w:pPr>
    <w:rPr>
      <w:rFonts w:ascii="CharterCTT" w:hAnsi="CharterCTT"/>
      <w:sz w:val="24"/>
      <w:szCs w:val="24"/>
    </w:rPr>
  </w:style>
  <w:style w:type="paragraph" w:customStyle="1" w:styleId="-6">
    <w:name w:val="РОСТ - Адресат"/>
    <w:basedOn w:val="-4"/>
    <w:qFormat/>
    <w:rsid w:val="00795A82"/>
    <w:pPr>
      <w:ind w:left="5103" w:right="0"/>
      <w:jc w:val="left"/>
    </w:pPr>
    <w:rPr>
      <w:sz w:val="24"/>
    </w:rPr>
  </w:style>
  <w:style w:type="paragraph" w:styleId="af0">
    <w:name w:val="Balloon Text"/>
    <w:basedOn w:val="a"/>
    <w:link w:val="af1"/>
    <w:semiHidden/>
    <w:unhideWhenUsed/>
    <w:locked/>
    <w:rsid w:val="000076B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0076BC"/>
    <w:rPr>
      <w:rFonts w:ascii="Tahoma" w:hAnsi="Tahoma" w:cs="Tahoma"/>
      <w:sz w:val="16"/>
      <w:szCs w:val="16"/>
    </w:rPr>
  </w:style>
  <w:style w:type="character" w:styleId="af2">
    <w:name w:val="Hyperlink"/>
    <w:basedOn w:val="a0"/>
    <w:unhideWhenUsed/>
    <w:locked/>
    <w:rsid w:val="00EE13E2"/>
    <w:rPr>
      <w:color w:val="0000FF" w:themeColor="hyperlink"/>
      <w:u w:val="single"/>
    </w:rPr>
  </w:style>
  <w:style w:type="character" w:customStyle="1" w:styleId="af3">
    <w:name w:val="Бланк Текст по Ширине Знак"/>
    <w:link w:val="af4"/>
    <w:locked/>
    <w:rsid w:val="00E03B06"/>
    <w:rPr>
      <w:rFonts w:ascii="CharterCTT" w:hAnsi="CharterCTT"/>
      <w:sz w:val="24"/>
      <w:szCs w:val="24"/>
    </w:rPr>
  </w:style>
  <w:style w:type="paragraph" w:customStyle="1" w:styleId="af4">
    <w:name w:val="Бланк Текст по Ширине"/>
    <w:basedOn w:val="a"/>
    <w:link w:val="af3"/>
    <w:rsid w:val="00E03B06"/>
    <w:pPr>
      <w:ind w:firstLine="567"/>
      <w:jc w:val="both"/>
    </w:pPr>
  </w:style>
  <w:style w:type="character" w:customStyle="1" w:styleId="af5">
    <w:name w:val="Бланк Исполнитель Знак"/>
    <w:link w:val="af6"/>
    <w:locked/>
    <w:rsid w:val="00877047"/>
    <w:rPr>
      <w:rFonts w:ascii="CharterCTT" w:hAnsi="CharterCTT"/>
    </w:rPr>
  </w:style>
  <w:style w:type="paragraph" w:customStyle="1" w:styleId="af6">
    <w:name w:val="Бланк Исполнитель"/>
    <w:basedOn w:val="a"/>
    <w:link w:val="af5"/>
    <w:rsid w:val="00877047"/>
    <w:rPr>
      <w:sz w:val="20"/>
      <w:szCs w:val="20"/>
    </w:rPr>
  </w:style>
  <w:style w:type="paragraph" w:customStyle="1" w:styleId="11">
    <w:name w:val="Бланк Лист 1"/>
    <w:rsid w:val="00D3627F"/>
    <w:pPr>
      <w:tabs>
        <w:tab w:val="num" w:pos="284"/>
      </w:tabs>
      <w:spacing w:after="120"/>
      <w:ind w:left="284" w:hanging="284"/>
    </w:pPr>
    <w:rPr>
      <w:rFonts w:ascii="CharterCTT" w:hAnsi="CharterCTT"/>
      <w:sz w:val="24"/>
      <w:szCs w:val="24"/>
    </w:rPr>
  </w:style>
  <w:style w:type="paragraph" w:customStyle="1" w:styleId="af7">
    <w:name w:val="Бланк Текст"/>
    <w:basedOn w:val="a"/>
    <w:rsid w:val="00125881"/>
  </w:style>
  <w:style w:type="paragraph" w:styleId="af8">
    <w:name w:val="List Paragraph"/>
    <w:basedOn w:val="a"/>
    <w:uiPriority w:val="34"/>
    <w:qFormat/>
    <w:rsid w:val="00AA25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locked="0" w:semiHidden="0" w:unhideWhenUsed="0" w:qFormat="1"/>
    <w:lsdException w:name="heading 1" w:locked="0" w:semiHidden="0" w:unhideWhenUsed="0"/>
    <w:lsdException w:name="heading 2" w:locked="0" w:semiHidden="0" w:unhideWhenUsed="0" w:qFormat="1"/>
    <w:lsdException w:name="heading 3" w:locked="0" w:semiHidden="0" w:unhideWhenUsed="0"/>
    <w:lsdException w:name="heading 4" w:locked="0" w:semiHidden="0" w:unhideWhenUsed="0"/>
    <w:lsdException w:name="heading 5" w:locked="0" w:semiHidden="0" w:unhideWhenUsed="0"/>
    <w:lsdException w:name="heading 6" w:locked="0" w:semiHidden="0" w:unhideWhenUsed="0"/>
    <w:lsdException w:name="heading 7" w:locked="0"/>
    <w:lsdException w:name="heading 8" w:locked="0"/>
    <w:lsdException w:name="heading 9" w:locked="0"/>
    <w:lsdException w:name="header" w:locked="0" w:uiPriority="99"/>
    <w:lsdException w:name="footer" w:locked="0" w:uiPriority="99"/>
    <w:lsdException w:name="caption" w:qFormat="1"/>
    <w:lsdException w:name="page number" w:lock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lock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locked="0"/>
    <w:lsdException w:name="HTML Bottom of Form" w:locked="0"/>
    <w:lsdException w:name="Normal Table" w:locked="0" w:semiHidden="0" w:unhideWhenUsed="0"/>
    <w:lsdException w:name="No List" w:locked="0"/>
    <w:lsdException w:name="Table Simple 1" w:locked="0"/>
    <w:lsdException w:name="Table Professional" w:locked="0"/>
    <w:lsdException w:name="Table Web 2" w:semiHidden="0" w:unhideWhenUsed="0"/>
    <w:lsdException w:name="Table Grid" w:locked="0" w:semiHidden="0" w:uiPriority="39" w:unhideWhenUsed="0"/>
    <w:lsdException w:name="Table Theme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D53D53"/>
    <w:rPr>
      <w:rFonts w:ascii="CharterCTT" w:hAnsi="CharterCTT"/>
      <w:sz w:val="24"/>
      <w:szCs w:val="24"/>
    </w:rPr>
  </w:style>
  <w:style w:type="paragraph" w:styleId="1">
    <w:name w:val="heading 1"/>
    <w:basedOn w:val="a"/>
    <w:next w:val="a"/>
    <w:locked/>
    <w:rsid w:val="00DC083E"/>
    <w:pPr>
      <w:widowControl w:val="0"/>
      <w:numPr>
        <w:numId w:val="2"/>
      </w:numPr>
      <w:tabs>
        <w:tab w:val="clear" w:pos="432"/>
        <w:tab w:val="left" w:pos="1134"/>
      </w:tabs>
      <w:spacing w:after="100"/>
      <w:ind w:left="0" w:firstLine="709"/>
      <w:jc w:val="both"/>
      <w:outlineLvl w:val="0"/>
    </w:pPr>
    <w:rPr>
      <w:rFonts w:cs="Arial"/>
      <w:bCs/>
      <w:kern w:val="32"/>
      <w:szCs w:val="32"/>
    </w:rPr>
  </w:style>
  <w:style w:type="paragraph" w:styleId="2">
    <w:name w:val="heading 2"/>
    <w:basedOn w:val="a"/>
    <w:link w:val="20"/>
    <w:qFormat/>
    <w:locked/>
    <w:rsid w:val="00DC083E"/>
    <w:pPr>
      <w:widowControl w:val="0"/>
      <w:numPr>
        <w:ilvl w:val="1"/>
        <w:numId w:val="2"/>
      </w:numPr>
      <w:tabs>
        <w:tab w:val="clear" w:pos="576"/>
        <w:tab w:val="left" w:pos="1418"/>
      </w:tabs>
      <w:spacing w:after="100"/>
      <w:ind w:left="0" w:firstLine="709"/>
      <w:jc w:val="both"/>
      <w:outlineLvl w:val="1"/>
    </w:pPr>
    <w:rPr>
      <w:szCs w:val="22"/>
    </w:rPr>
  </w:style>
  <w:style w:type="paragraph" w:styleId="3">
    <w:name w:val="heading 3"/>
    <w:basedOn w:val="a"/>
    <w:link w:val="30"/>
    <w:locked/>
    <w:rsid w:val="00CB2F61"/>
    <w:pPr>
      <w:numPr>
        <w:ilvl w:val="2"/>
        <w:numId w:val="2"/>
      </w:numPr>
      <w:spacing w:before="40" w:after="120"/>
      <w:ind w:left="1259"/>
      <w:jc w:val="both"/>
      <w:outlineLvl w:val="2"/>
    </w:pPr>
    <w:rPr>
      <w:szCs w:val="22"/>
    </w:rPr>
  </w:style>
  <w:style w:type="paragraph" w:styleId="4">
    <w:name w:val="heading 4"/>
    <w:basedOn w:val="a"/>
    <w:locked/>
    <w:rsid w:val="00196F3B"/>
    <w:pPr>
      <w:numPr>
        <w:ilvl w:val="3"/>
        <w:numId w:val="2"/>
      </w:numPr>
      <w:tabs>
        <w:tab w:val="clear" w:pos="864"/>
      </w:tabs>
      <w:spacing w:before="40" w:after="120"/>
      <w:ind w:left="2324" w:hanging="1077"/>
      <w:jc w:val="both"/>
      <w:outlineLvl w:val="3"/>
    </w:pPr>
    <w:rPr>
      <w:sz w:val="22"/>
      <w:szCs w:val="22"/>
    </w:rPr>
  </w:style>
  <w:style w:type="paragraph" w:styleId="5">
    <w:name w:val="heading 5"/>
    <w:basedOn w:val="a"/>
    <w:locked/>
    <w:rsid w:val="001C06A1"/>
    <w:pPr>
      <w:numPr>
        <w:ilvl w:val="4"/>
        <w:numId w:val="2"/>
      </w:numPr>
      <w:jc w:val="both"/>
      <w:outlineLvl w:val="4"/>
    </w:pPr>
    <w:rPr>
      <w:sz w:val="22"/>
      <w:szCs w:val="22"/>
    </w:rPr>
  </w:style>
  <w:style w:type="paragraph" w:styleId="6">
    <w:name w:val="heading 6"/>
    <w:basedOn w:val="a"/>
    <w:next w:val="a"/>
    <w:locked/>
    <w:rsid w:val="001C06A1"/>
    <w:pPr>
      <w:numPr>
        <w:ilvl w:val="5"/>
        <w:numId w:val="2"/>
      </w:numPr>
      <w:spacing w:before="240" w:after="60"/>
      <w:jc w:val="both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ocked/>
    <w:rsid w:val="001C06A1"/>
    <w:pPr>
      <w:numPr>
        <w:ilvl w:val="6"/>
        <w:numId w:val="2"/>
      </w:numPr>
      <w:spacing w:before="240" w:after="60"/>
      <w:jc w:val="both"/>
      <w:outlineLvl w:val="6"/>
    </w:pPr>
  </w:style>
  <w:style w:type="paragraph" w:styleId="8">
    <w:name w:val="heading 8"/>
    <w:basedOn w:val="a"/>
    <w:next w:val="a"/>
    <w:locked/>
    <w:rsid w:val="001C06A1"/>
    <w:pPr>
      <w:numPr>
        <w:ilvl w:val="7"/>
        <w:numId w:val="2"/>
      </w:numPr>
      <w:spacing w:before="240" w:after="60"/>
      <w:jc w:val="both"/>
      <w:outlineLvl w:val="7"/>
    </w:pPr>
    <w:rPr>
      <w:i/>
      <w:iCs/>
    </w:rPr>
  </w:style>
  <w:style w:type="paragraph" w:styleId="9">
    <w:name w:val="heading 9"/>
    <w:basedOn w:val="a"/>
    <w:next w:val="a"/>
    <w:locked/>
    <w:rsid w:val="001C06A1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3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locked/>
    <w:rsid w:val="008457F1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locked/>
    <w:rsid w:val="00481129"/>
    <w:pPr>
      <w:tabs>
        <w:tab w:val="center" w:pos="4677"/>
        <w:tab w:val="right" w:pos="9355"/>
      </w:tabs>
    </w:pPr>
  </w:style>
  <w:style w:type="paragraph" w:customStyle="1" w:styleId="-0">
    <w:name w:val="РОСТ -  Номер страницы"/>
    <w:basedOn w:val="a"/>
    <w:rsid w:val="0098017D"/>
    <w:pPr>
      <w:jc w:val="center"/>
    </w:pPr>
  </w:style>
  <w:style w:type="paragraph" w:customStyle="1" w:styleId="-1">
    <w:name w:val="РОСТ - Исполнитель"/>
    <w:basedOn w:val="a8"/>
    <w:qFormat/>
    <w:rsid w:val="0098017D"/>
    <w:pPr>
      <w:widowControl w:val="0"/>
      <w:spacing w:after="0"/>
      <w:jc w:val="both"/>
    </w:pPr>
    <w:rPr>
      <w:spacing w:val="-4"/>
      <w:sz w:val="18"/>
      <w:szCs w:val="18"/>
    </w:rPr>
  </w:style>
  <w:style w:type="character" w:customStyle="1" w:styleId="20">
    <w:name w:val="Заголовок 2 Знак"/>
    <w:link w:val="2"/>
    <w:locked/>
    <w:rsid w:val="00DC083E"/>
    <w:rPr>
      <w:rFonts w:ascii="CharterCTT" w:hAnsi="CharterCTT"/>
      <w:sz w:val="24"/>
      <w:szCs w:val="22"/>
    </w:rPr>
  </w:style>
  <w:style w:type="paragraph" w:customStyle="1" w:styleId="10">
    <w:name w:val="Бланк Заголовок 1"/>
    <w:basedOn w:val="1"/>
    <w:rsid w:val="00AC1C9E"/>
    <w:pPr>
      <w:ind w:left="567" w:hanging="567"/>
    </w:pPr>
    <w:rPr>
      <w:b/>
      <w:caps/>
    </w:rPr>
  </w:style>
  <w:style w:type="character" w:customStyle="1" w:styleId="30">
    <w:name w:val="Заголовок 3 Знак"/>
    <w:link w:val="3"/>
    <w:locked/>
    <w:rsid w:val="00CB2F61"/>
    <w:rPr>
      <w:rFonts w:ascii="CharterCTT" w:hAnsi="CharterCTT"/>
      <w:sz w:val="24"/>
      <w:szCs w:val="22"/>
    </w:rPr>
  </w:style>
  <w:style w:type="paragraph" w:customStyle="1" w:styleId="21">
    <w:name w:val="Бланк Заголовок 2"/>
    <w:basedOn w:val="2"/>
    <w:rsid w:val="00AC1C9E"/>
  </w:style>
  <w:style w:type="paragraph" w:customStyle="1" w:styleId="31">
    <w:name w:val="Бланк Заголовок 3"/>
    <w:basedOn w:val="3"/>
    <w:rsid w:val="003F26D9"/>
  </w:style>
  <w:style w:type="paragraph" w:customStyle="1" w:styleId="-">
    <w:name w:val="РОСТ - Список"/>
    <w:rsid w:val="00AA101A"/>
    <w:pPr>
      <w:numPr>
        <w:numId w:val="5"/>
      </w:numPr>
      <w:tabs>
        <w:tab w:val="clear" w:pos="284"/>
        <w:tab w:val="left" w:pos="1134"/>
      </w:tabs>
      <w:spacing w:after="100"/>
      <w:ind w:left="0" w:firstLine="709"/>
    </w:pPr>
    <w:rPr>
      <w:rFonts w:ascii="CharterCTT" w:hAnsi="CharterCTT"/>
      <w:sz w:val="24"/>
      <w:szCs w:val="24"/>
    </w:rPr>
  </w:style>
  <w:style w:type="paragraph" w:customStyle="1" w:styleId="a9">
    <w:name w:val="Бланк Таблица Текст Правый край"/>
    <w:link w:val="aa"/>
    <w:rsid w:val="00AF51D9"/>
    <w:pPr>
      <w:jc w:val="right"/>
    </w:pPr>
    <w:rPr>
      <w:rFonts w:ascii="Franklin Gothic Medium" w:hAnsi="Franklin Gothic Medium"/>
      <w:sz w:val="22"/>
      <w:szCs w:val="22"/>
    </w:rPr>
  </w:style>
  <w:style w:type="paragraph" w:customStyle="1" w:styleId="ab">
    <w:name w:val="Бланк Таблица Текст по центру"/>
    <w:basedOn w:val="a9"/>
    <w:link w:val="ac"/>
    <w:rsid w:val="00AF51D9"/>
    <w:pPr>
      <w:jc w:val="center"/>
    </w:pPr>
    <w:rPr>
      <w:szCs w:val="20"/>
    </w:rPr>
  </w:style>
  <w:style w:type="paragraph" w:customStyle="1" w:styleId="ad">
    <w:name w:val="Бланк Таблица Текст Левый край"/>
    <w:link w:val="ae"/>
    <w:rsid w:val="00AF51D9"/>
    <w:rPr>
      <w:rFonts w:ascii="Franklin Gothic Medium" w:hAnsi="Franklin Gothic Medium"/>
      <w:sz w:val="22"/>
    </w:rPr>
  </w:style>
  <w:style w:type="paragraph" w:customStyle="1" w:styleId="-2">
    <w:name w:val="РОСТ -  Текст под Заголовком"/>
    <w:basedOn w:val="a"/>
    <w:rsid w:val="00CC0D2E"/>
    <w:pPr>
      <w:spacing w:after="100"/>
      <w:ind w:firstLine="709"/>
      <w:jc w:val="both"/>
    </w:pPr>
    <w:rPr>
      <w:szCs w:val="20"/>
    </w:rPr>
  </w:style>
  <w:style w:type="character" w:customStyle="1" w:styleId="aa">
    <w:name w:val="Бланк Таблица Текст Правый край Знак Знак"/>
    <w:link w:val="a9"/>
    <w:rsid w:val="00AF51D9"/>
    <w:rPr>
      <w:rFonts w:ascii="Franklin Gothic Medium" w:hAnsi="Franklin Gothic Medium"/>
      <w:sz w:val="22"/>
      <w:szCs w:val="22"/>
    </w:rPr>
  </w:style>
  <w:style w:type="character" w:customStyle="1" w:styleId="ac">
    <w:name w:val="Бланк Таблица Текст по центру Знак"/>
    <w:basedOn w:val="aa"/>
    <w:link w:val="ab"/>
    <w:rsid w:val="00AF51D9"/>
    <w:rPr>
      <w:rFonts w:ascii="Franklin Gothic Medium" w:hAnsi="Franklin Gothic Medium"/>
      <w:sz w:val="22"/>
      <w:szCs w:val="22"/>
    </w:rPr>
  </w:style>
  <w:style w:type="character" w:customStyle="1" w:styleId="ae">
    <w:name w:val="Бланк Таблица Текст Левый край Знак"/>
    <w:basedOn w:val="aa"/>
    <w:link w:val="ad"/>
    <w:rsid w:val="00AF51D9"/>
    <w:rPr>
      <w:rFonts w:ascii="Franklin Gothic Medium" w:hAnsi="Franklin Gothic Medium"/>
      <w:sz w:val="22"/>
      <w:szCs w:val="22"/>
    </w:rPr>
  </w:style>
  <w:style w:type="character" w:customStyle="1" w:styleId="a7">
    <w:name w:val="Нижний колонтитул Знак"/>
    <w:link w:val="a6"/>
    <w:uiPriority w:val="99"/>
    <w:rsid w:val="00481129"/>
    <w:rPr>
      <w:rFonts w:ascii="CharterCTT" w:hAnsi="CharterCTT"/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481129"/>
    <w:rPr>
      <w:rFonts w:ascii="Garamond" w:hAnsi="Garamond"/>
      <w:sz w:val="26"/>
      <w:szCs w:val="24"/>
    </w:rPr>
  </w:style>
  <w:style w:type="paragraph" w:styleId="a8">
    <w:name w:val="Body Text"/>
    <w:basedOn w:val="a"/>
    <w:link w:val="af"/>
    <w:semiHidden/>
    <w:unhideWhenUsed/>
    <w:locked/>
    <w:rsid w:val="0098017D"/>
    <w:pPr>
      <w:spacing w:after="120"/>
    </w:pPr>
  </w:style>
  <w:style w:type="character" w:customStyle="1" w:styleId="af">
    <w:name w:val="Основной текст Знак"/>
    <w:basedOn w:val="a0"/>
    <w:link w:val="a8"/>
    <w:semiHidden/>
    <w:rsid w:val="0098017D"/>
    <w:rPr>
      <w:rFonts w:ascii="CharterCTT" w:hAnsi="CharterCTT"/>
      <w:sz w:val="24"/>
      <w:szCs w:val="24"/>
    </w:rPr>
  </w:style>
  <w:style w:type="paragraph" w:customStyle="1" w:styleId="-3">
    <w:name w:val="РОСТ - Обращение"/>
    <w:qFormat/>
    <w:rsid w:val="00795A82"/>
    <w:pPr>
      <w:jc w:val="center"/>
    </w:pPr>
    <w:rPr>
      <w:rFonts w:ascii="CharterCTT" w:hAnsi="CharterCTT"/>
      <w:sz w:val="24"/>
      <w:szCs w:val="32"/>
    </w:rPr>
  </w:style>
  <w:style w:type="paragraph" w:customStyle="1" w:styleId="-4">
    <w:name w:val="РОСТ - Тема документа"/>
    <w:qFormat/>
    <w:rsid w:val="00795A82"/>
    <w:pPr>
      <w:widowControl w:val="0"/>
      <w:ind w:right="5387"/>
      <w:jc w:val="both"/>
    </w:pPr>
    <w:rPr>
      <w:rFonts w:ascii="CharterCTT" w:hAnsi="CharterCTT"/>
      <w:sz w:val="22"/>
      <w:szCs w:val="28"/>
    </w:rPr>
  </w:style>
  <w:style w:type="paragraph" w:customStyle="1" w:styleId="-5">
    <w:name w:val="РОСТ - Текст документа"/>
    <w:qFormat/>
    <w:rsid w:val="00DC083E"/>
    <w:pPr>
      <w:widowControl w:val="0"/>
      <w:spacing w:after="100"/>
      <w:ind w:firstLine="709"/>
      <w:jc w:val="both"/>
    </w:pPr>
    <w:rPr>
      <w:rFonts w:ascii="CharterCTT" w:hAnsi="CharterCTT"/>
      <w:sz w:val="24"/>
      <w:szCs w:val="24"/>
    </w:rPr>
  </w:style>
  <w:style w:type="paragraph" w:customStyle="1" w:styleId="-6">
    <w:name w:val="РОСТ - Адресат"/>
    <w:basedOn w:val="-4"/>
    <w:qFormat/>
    <w:rsid w:val="00795A82"/>
    <w:pPr>
      <w:ind w:left="5103" w:right="0"/>
      <w:jc w:val="left"/>
    </w:pPr>
    <w:rPr>
      <w:sz w:val="24"/>
    </w:rPr>
  </w:style>
  <w:style w:type="paragraph" w:styleId="af0">
    <w:name w:val="Balloon Text"/>
    <w:basedOn w:val="a"/>
    <w:link w:val="af1"/>
    <w:semiHidden/>
    <w:unhideWhenUsed/>
    <w:locked/>
    <w:rsid w:val="000076B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0076BC"/>
    <w:rPr>
      <w:rFonts w:ascii="Tahoma" w:hAnsi="Tahoma" w:cs="Tahoma"/>
      <w:sz w:val="16"/>
      <w:szCs w:val="16"/>
    </w:rPr>
  </w:style>
  <w:style w:type="character" w:styleId="af2">
    <w:name w:val="Hyperlink"/>
    <w:basedOn w:val="a0"/>
    <w:unhideWhenUsed/>
    <w:locked/>
    <w:rsid w:val="00EE13E2"/>
    <w:rPr>
      <w:color w:val="0000FF" w:themeColor="hyperlink"/>
      <w:u w:val="single"/>
    </w:rPr>
  </w:style>
  <w:style w:type="character" w:customStyle="1" w:styleId="af3">
    <w:name w:val="Бланк Текст по Ширине Знак"/>
    <w:link w:val="af4"/>
    <w:locked/>
    <w:rsid w:val="00E03B06"/>
    <w:rPr>
      <w:rFonts w:ascii="CharterCTT" w:hAnsi="CharterCTT"/>
      <w:sz w:val="24"/>
      <w:szCs w:val="24"/>
    </w:rPr>
  </w:style>
  <w:style w:type="paragraph" w:customStyle="1" w:styleId="af4">
    <w:name w:val="Бланк Текст по Ширине"/>
    <w:basedOn w:val="a"/>
    <w:link w:val="af3"/>
    <w:rsid w:val="00E03B06"/>
    <w:pPr>
      <w:ind w:firstLine="567"/>
      <w:jc w:val="both"/>
    </w:pPr>
  </w:style>
  <w:style w:type="character" w:customStyle="1" w:styleId="af5">
    <w:name w:val="Бланк Исполнитель Знак"/>
    <w:link w:val="af6"/>
    <w:locked/>
    <w:rsid w:val="00877047"/>
    <w:rPr>
      <w:rFonts w:ascii="CharterCTT" w:hAnsi="CharterCTT"/>
    </w:rPr>
  </w:style>
  <w:style w:type="paragraph" w:customStyle="1" w:styleId="af6">
    <w:name w:val="Бланк Исполнитель"/>
    <w:basedOn w:val="a"/>
    <w:link w:val="af5"/>
    <w:rsid w:val="00877047"/>
    <w:rPr>
      <w:sz w:val="20"/>
      <w:szCs w:val="20"/>
    </w:rPr>
  </w:style>
  <w:style w:type="paragraph" w:customStyle="1" w:styleId="11">
    <w:name w:val="Бланк Лист 1"/>
    <w:rsid w:val="00D3627F"/>
    <w:pPr>
      <w:tabs>
        <w:tab w:val="num" w:pos="284"/>
      </w:tabs>
      <w:spacing w:after="120"/>
      <w:ind w:left="284" w:hanging="284"/>
    </w:pPr>
    <w:rPr>
      <w:rFonts w:ascii="CharterCTT" w:hAnsi="CharterCTT"/>
      <w:sz w:val="24"/>
      <w:szCs w:val="24"/>
    </w:rPr>
  </w:style>
  <w:style w:type="paragraph" w:customStyle="1" w:styleId="af7">
    <w:name w:val="Бланк Текст"/>
    <w:basedOn w:val="a"/>
    <w:rsid w:val="00125881"/>
  </w:style>
  <w:style w:type="paragraph" w:styleId="af8">
    <w:name w:val="List Paragraph"/>
    <w:basedOn w:val="a"/>
    <w:uiPriority w:val="34"/>
    <w:qFormat/>
    <w:rsid w:val="00AA25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44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52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56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461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40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43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69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40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28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91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59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92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77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900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57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98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oroav\Desktop\&#1041;&#1056;&#1045;&#1053;&#1044;\New\&#1060;00166%20&#1064;&#1072;&#1073;&#1083;&#1086;&#1085;%20&#1048;&#1089;&#1093;&#1086;&#1076;&#1103;&#1097;&#1077;&#1077;%20&#1087;&#1080;&#1089;&#1100;&#1084;&#1086;%20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024E7-F70E-490E-A312-24614CE7B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Ф00166 Шаблон Исходящее письмо 2019.dotx</Template>
  <TotalTime>276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Исходящее письмо</vt:lpstr>
      <vt:lpstr>Исходящее письмо</vt:lpstr>
    </vt:vector>
  </TitlesOfParts>
  <Company>Управление ВОЛС-ВЛ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Исходящее письмо</dc:title>
  <dc:creator>Воронова Анастасия Викторовна</dc:creator>
  <cp:keywords>РОСТ</cp:keywords>
  <dc:description>Р-Стиль 2014</dc:description>
  <cp:lastModifiedBy>Можаев Владислав Константинович</cp:lastModifiedBy>
  <cp:revision>23</cp:revision>
  <cp:lastPrinted>2019-12-23T08:06:00Z</cp:lastPrinted>
  <dcterms:created xsi:type="dcterms:W3CDTF">2020-02-19T08:12:00Z</dcterms:created>
  <dcterms:modified xsi:type="dcterms:W3CDTF">2021-02-25T07:34:00Z</dcterms:modified>
  <cp:category>Ф00048 Шаблон Исходящее письмо</cp:category>
  <cp:version>1</cp:version>
</cp:coreProperties>
</file>